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4DE81" w14:textId="77777777" w:rsidR="006E0EC2" w:rsidRPr="00884FA2" w:rsidRDefault="006E0EC2" w:rsidP="00092D4F">
      <w:pPr>
        <w:tabs>
          <w:tab w:val="left" w:pos="6490"/>
          <w:tab w:val="left" w:pos="8250"/>
          <w:tab w:val="right" w:pos="9498"/>
        </w:tabs>
        <w:spacing w:beforeLines="80" w:before="192"/>
        <w:rPr>
          <w:bCs/>
          <w:color w:val="C0C0C0"/>
          <w:sz w:val="16"/>
          <w:szCs w:val="18"/>
        </w:rPr>
      </w:pPr>
      <w:r w:rsidRPr="00884FA2">
        <w:rPr>
          <w:b/>
          <w:sz w:val="28"/>
          <w:szCs w:val="28"/>
        </w:rPr>
        <w:t>Request for Change</w:t>
      </w:r>
      <w:r w:rsidRPr="00884FA2">
        <w:rPr>
          <w:b/>
        </w:rPr>
        <w:tab/>
      </w:r>
      <w:r w:rsidRPr="00884FA2">
        <w:rPr>
          <w:bCs/>
          <w:color w:val="C0C0C0"/>
          <w:sz w:val="16"/>
          <w:szCs w:val="18"/>
        </w:rPr>
        <w:t>S</w:t>
      </w:r>
      <w:r w:rsidR="00CF714E" w:rsidRPr="00884FA2">
        <w:rPr>
          <w:bCs/>
          <w:color w:val="C0C0C0"/>
          <w:sz w:val="16"/>
          <w:szCs w:val="18"/>
        </w:rPr>
        <w:t>agsnummer</w:t>
      </w:r>
      <w:r w:rsidRPr="00884FA2">
        <w:rPr>
          <w:bCs/>
          <w:color w:val="C0C0C0"/>
          <w:sz w:val="16"/>
          <w:szCs w:val="18"/>
        </w:rPr>
        <w:t>.</w:t>
      </w:r>
      <w:r w:rsidRPr="00884FA2">
        <w:rPr>
          <w:bCs/>
          <w:color w:val="C0C0C0"/>
          <w:sz w:val="16"/>
          <w:szCs w:val="18"/>
        </w:rPr>
        <w:tab/>
      </w:r>
      <w:r w:rsidR="006824AC">
        <w:rPr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kriv Service Desk nummer"/>
            <w:statusText w:type="text" w:val="Service Desk nummer"/>
            <w:textInput>
              <w:type w:val="number"/>
            </w:textInput>
          </w:ffData>
        </w:fldChar>
      </w:r>
      <w:r w:rsidR="003541A4">
        <w:rPr>
          <w:b/>
          <w:bCs/>
          <w:sz w:val="18"/>
          <w:szCs w:val="18"/>
        </w:rPr>
        <w:instrText xml:space="preserve"> FORMTEXT </w:instrText>
      </w:r>
      <w:r w:rsidR="006824AC">
        <w:rPr>
          <w:b/>
          <w:bCs/>
          <w:sz w:val="18"/>
          <w:szCs w:val="18"/>
        </w:rPr>
      </w:r>
      <w:r w:rsidR="006824AC">
        <w:rPr>
          <w:b/>
          <w:bCs/>
          <w:sz w:val="18"/>
          <w:szCs w:val="18"/>
        </w:rPr>
        <w:fldChar w:fldCharType="separate"/>
      </w:r>
      <w:r w:rsidR="003541A4">
        <w:rPr>
          <w:b/>
          <w:bCs/>
          <w:noProof/>
          <w:sz w:val="18"/>
          <w:szCs w:val="18"/>
        </w:rPr>
        <w:t> </w:t>
      </w:r>
      <w:r w:rsidR="003541A4">
        <w:rPr>
          <w:b/>
          <w:bCs/>
          <w:noProof/>
          <w:sz w:val="18"/>
          <w:szCs w:val="18"/>
        </w:rPr>
        <w:t> </w:t>
      </w:r>
      <w:r w:rsidR="003541A4">
        <w:rPr>
          <w:b/>
          <w:bCs/>
          <w:noProof/>
          <w:sz w:val="18"/>
          <w:szCs w:val="18"/>
        </w:rPr>
        <w:t> </w:t>
      </w:r>
      <w:r w:rsidR="003541A4">
        <w:rPr>
          <w:b/>
          <w:bCs/>
          <w:noProof/>
          <w:sz w:val="18"/>
          <w:szCs w:val="18"/>
        </w:rPr>
        <w:t> </w:t>
      </w:r>
      <w:r w:rsidR="003541A4">
        <w:rPr>
          <w:b/>
          <w:bCs/>
          <w:noProof/>
          <w:sz w:val="18"/>
          <w:szCs w:val="18"/>
        </w:rPr>
        <w:t> </w:t>
      </w:r>
      <w:r w:rsidR="006824AC">
        <w:rPr>
          <w:b/>
          <w:bCs/>
          <w:sz w:val="18"/>
          <w:szCs w:val="18"/>
        </w:rPr>
        <w:fldChar w:fldCharType="end"/>
      </w:r>
    </w:p>
    <w:p w14:paraId="45D8B755" w14:textId="77777777" w:rsidR="006E0EC2" w:rsidRDefault="006E0EC2">
      <w:pPr>
        <w:tabs>
          <w:tab w:val="left" w:pos="6490"/>
          <w:tab w:val="left" w:pos="8250"/>
          <w:tab w:val="right" w:pos="9498"/>
        </w:tabs>
        <w:rPr>
          <w:b/>
          <w:bCs/>
          <w:sz w:val="18"/>
          <w:szCs w:val="18"/>
        </w:rPr>
      </w:pPr>
      <w:r w:rsidRPr="00884FA2">
        <w:rPr>
          <w:bCs/>
          <w:color w:val="C0C0C0"/>
          <w:sz w:val="16"/>
          <w:szCs w:val="18"/>
        </w:rPr>
        <w:tab/>
      </w:r>
      <w:proofErr w:type="gramStart"/>
      <w:r w:rsidR="00CF714E">
        <w:rPr>
          <w:bCs/>
          <w:color w:val="C0C0C0"/>
          <w:sz w:val="16"/>
          <w:szCs w:val="18"/>
        </w:rPr>
        <w:t xml:space="preserve">Reference </w:t>
      </w:r>
      <w:r>
        <w:rPr>
          <w:bCs/>
          <w:color w:val="C0C0C0"/>
          <w:sz w:val="16"/>
          <w:szCs w:val="18"/>
        </w:rPr>
        <w:t>nr.</w:t>
      </w:r>
      <w:proofErr w:type="gramEnd"/>
      <w:r w:rsidR="00CF714E">
        <w:rPr>
          <w:bCs/>
          <w:color w:val="C0C0C0"/>
          <w:sz w:val="16"/>
          <w:szCs w:val="18"/>
        </w:rPr>
        <w:t>:</w:t>
      </w:r>
      <w:r>
        <w:rPr>
          <w:bCs/>
          <w:color w:val="C0C0C0"/>
          <w:sz w:val="16"/>
          <w:szCs w:val="18"/>
        </w:rPr>
        <w:t xml:space="preserve"> </w:t>
      </w:r>
      <w:r>
        <w:rPr>
          <w:bCs/>
          <w:color w:val="C0C0C0"/>
          <w:sz w:val="16"/>
          <w:szCs w:val="18"/>
        </w:rPr>
        <w:tab/>
      </w:r>
      <w:r w:rsidR="006824AC">
        <w:rPr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Reference nummer hos driftsleverandør"/>
            <w:statusText w:type="text" w:val="Reference nummer"/>
            <w:textInput>
              <w:type w:val="number"/>
            </w:textInput>
          </w:ffData>
        </w:fldChar>
      </w:r>
      <w:r w:rsidR="009D14E0">
        <w:rPr>
          <w:b/>
          <w:bCs/>
          <w:sz w:val="18"/>
          <w:szCs w:val="18"/>
        </w:rPr>
        <w:instrText xml:space="preserve"> FORMTEXT </w:instrText>
      </w:r>
      <w:r w:rsidR="006824AC">
        <w:rPr>
          <w:b/>
          <w:bCs/>
          <w:sz w:val="18"/>
          <w:szCs w:val="18"/>
        </w:rPr>
      </w:r>
      <w:r w:rsidR="006824AC">
        <w:rPr>
          <w:b/>
          <w:bCs/>
          <w:sz w:val="18"/>
          <w:szCs w:val="18"/>
        </w:rPr>
        <w:fldChar w:fldCharType="separate"/>
      </w:r>
      <w:r w:rsidR="009D14E0">
        <w:rPr>
          <w:b/>
          <w:bCs/>
          <w:noProof/>
          <w:sz w:val="18"/>
          <w:szCs w:val="18"/>
        </w:rPr>
        <w:t> </w:t>
      </w:r>
      <w:r w:rsidR="009D14E0">
        <w:rPr>
          <w:b/>
          <w:bCs/>
          <w:noProof/>
          <w:sz w:val="18"/>
          <w:szCs w:val="18"/>
        </w:rPr>
        <w:t> </w:t>
      </w:r>
      <w:r w:rsidR="009D14E0">
        <w:rPr>
          <w:b/>
          <w:bCs/>
          <w:noProof/>
          <w:sz w:val="18"/>
          <w:szCs w:val="18"/>
        </w:rPr>
        <w:t> </w:t>
      </w:r>
      <w:r w:rsidR="009D14E0">
        <w:rPr>
          <w:b/>
          <w:bCs/>
          <w:noProof/>
          <w:sz w:val="18"/>
          <w:szCs w:val="18"/>
        </w:rPr>
        <w:t> </w:t>
      </w:r>
      <w:r w:rsidR="009D14E0">
        <w:rPr>
          <w:b/>
          <w:bCs/>
          <w:noProof/>
          <w:sz w:val="18"/>
          <w:szCs w:val="18"/>
        </w:rPr>
        <w:t> </w:t>
      </w:r>
      <w:r w:rsidR="006824AC">
        <w:rPr>
          <w:b/>
          <w:bCs/>
          <w:sz w:val="18"/>
          <w:szCs w:val="18"/>
        </w:rPr>
        <w:fldChar w:fldCharType="end"/>
      </w:r>
    </w:p>
    <w:p w14:paraId="25FE01C3" w14:textId="77777777" w:rsidR="006E0EC2" w:rsidRDefault="006E0EC2">
      <w:pPr>
        <w:tabs>
          <w:tab w:val="left" w:pos="6490"/>
          <w:tab w:val="left" w:pos="8250"/>
          <w:tab w:val="right" w:pos="9498"/>
        </w:tabs>
        <w:rPr>
          <w:rStyle w:val="Hyperlink"/>
          <w:color w:val="C0C0C0"/>
          <w:sz w:val="16"/>
          <w:u w:val="none"/>
        </w:rPr>
      </w:pPr>
      <w:r>
        <w:rPr>
          <w:b/>
          <w:bCs/>
          <w:sz w:val="18"/>
          <w:szCs w:val="18"/>
        </w:rPr>
        <w:tab/>
      </w:r>
      <w:r w:rsidR="00CF714E">
        <w:rPr>
          <w:color w:val="C0C0C0"/>
          <w:sz w:val="16"/>
          <w:szCs w:val="18"/>
        </w:rPr>
        <w:t>Reference</w:t>
      </w:r>
      <w:r>
        <w:rPr>
          <w:color w:val="C0C0C0"/>
          <w:sz w:val="16"/>
          <w:szCs w:val="18"/>
        </w:rPr>
        <w:t>.:</w:t>
      </w:r>
      <w:r>
        <w:rPr>
          <w:color w:val="C0C0C0"/>
          <w:sz w:val="16"/>
          <w:szCs w:val="18"/>
        </w:rPr>
        <w:tab/>
      </w:r>
      <w:r w:rsidR="006824AC">
        <w:rPr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Reference nummer hos driftsleverandør"/>
            <w:statusText w:type="text" w:val="Evt. Reference nummer"/>
            <w:textInput>
              <w:type w:val="number"/>
            </w:textInput>
          </w:ffData>
        </w:fldChar>
      </w:r>
      <w:r w:rsidR="009D14E0">
        <w:rPr>
          <w:b/>
          <w:bCs/>
          <w:sz w:val="18"/>
          <w:szCs w:val="18"/>
        </w:rPr>
        <w:instrText xml:space="preserve"> FORMTEXT </w:instrText>
      </w:r>
      <w:r w:rsidR="006824AC">
        <w:rPr>
          <w:b/>
          <w:bCs/>
          <w:sz w:val="18"/>
          <w:szCs w:val="18"/>
        </w:rPr>
      </w:r>
      <w:r w:rsidR="006824AC">
        <w:rPr>
          <w:b/>
          <w:bCs/>
          <w:sz w:val="18"/>
          <w:szCs w:val="18"/>
        </w:rPr>
        <w:fldChar w:fldCharType="separate"/>
      </w:r>
      <w:r w:rsidR="009D14E0">
        <w:rPr>
          <w:b/>
          <w:bCs/>
          <w:noProof/>
          <w:sz w:val="18"/>
          <w:szCs w:val="18"/>
        </w:rPr>
        <w:t> </w:t>
      </w:r>
      <w:r w:rsidR="009D14E0">
        <w:rPr>
          <w:b/>
          <w:bCs/>
          <w:noProof/>
          <w:sz w:val="18"/>
          <w:szCs w:val="18"/>
        </w:rPr>
        <w:t> </w:t>
      </w:r>
      <w:r w:rsidR="009D14E0">
        <w:rPr>
          <w:b/>
          <w:bCs/>
          <w:noProof/>
          <w:sz w:val="18"/>
          <w:szCs w:val="18"/>
        </w:rPr>
        <w:t> </w:t>
      </w:r>
      <w:r w:rsidR="009D14E0">
        <w:rPr>
          <w:b/>
          <w:bCs/>
          <w:noProof/>
          <w:sz w:val="18"/>
          <w:szCs w:val="18"/>
        </w:rPr>
        <w:t> </w:t>
      </w:r>
      <w:r w:rsidR="009D14E0">
        <w:rPr>
          <w:b/>
          <w:bCs/>
          <w:noProof/>
          <w:sz w:val="18"/>
          <w:szCs w:val="18"/>
        </w:rPr>
        <w:t> </w:t>
      </w:r>
      <w:r w:rsidR="006824AC">
        <w:rPr>
          <w:b/>
          <w:bCs/>
          <w:sz w:val="18"/>
          <w:szCs w:val="18"/>
        </w:rPr>
        <w:fldChar w:fldCharType="end"/>
      </w:r>
    </w:p>
    <w:p w14:paraId="1C964D11" w14:textId="77777777" w:rsidR="006E0EC2" w:rsidRDefault="006E0EC2">
      <w:pPr>
        <w:rPr>
          <w:szCs w:val="16"/>
        </w:rPr>
      </w:pPr>
      <w:r>
        <w:rPr>
          <w:sz w:val="16"/>
          <w:szCs w:val="16"/>
        </w:rPr>
        <w:t>Beskrivelse af ændringen (tryk F1 for yderligere oplysning om felterne)</w:t>
      </w:r>
    </w:p>
    <w:tbl>
      <w:tblPr>
        <w:tblW w:w="9503" w:type="dxa"/>
        <w:tblInd w:w="10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60" w:type="dxa"/>
          <w:left w:w="113" w:type="dxa"/>
          <w:bottom w:w="60" w:type="dxa"/>
          <w:right w:w="113" w:type="dxa"/>
        </w:tblCellMar>
        <w:tblLook w:val="0000" w:firstRow="0" w:lastRow="0" w:firstColumn="0" w:lastColumn="0" w:noHBand="0" w:noVBand="0"/>
      </w:tblPr>
      <w:tblGrid>
        <w:gridCol w:w="4697"/>
        <w:gridCol w:w="1966"/>
        <w:gridCol w:w="2840"/>
      </w:tblGrid>
      <w:tr w:rsidR="006E0EC2" w14:paraId="5D73F634" w14:textId="77777777" w:rsidTr="00386C06"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2" w:space="0" w:color="C0C0C0"/>
            </w:tcBorders>
            <w:vAlign w:val="center"/>
          </w:tcPr>
          <w:p w14:paraId="4D1733A1" w14:textId="77777777" w:rsidR="006E0EC2" w:rsidRDefault="00B41E8D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Anmoder</w:t>
            </w:r>
            <w:r w:rsidR="00FF53BD">
              <w:rPr>
                <w:bCs/>
                <w:sz w:val="16"/>
                <w:szCs w:val="18"/>
              </w:rPr>
              <w:t>, telefonnummer og email</w:t>
            </w:r>
            <w:r w:rsidR="006E0EC2">
              <w:rPr>
                <w:bCs/>
                <w:sz w:val="16"/>
                <w:szCs w:val="18"/>
              </w:rPr>
              <w:t>:</w:t>
            </w:r>
          </w:p>
          <w:bookmarkStart w:id="0" w:name="Text32"/>
          <w:p w14:paraId="0E249902" w14:textId="77777777" w:rsidR="006E0EC2" w:rsidRDefault="006824AC" w:rsidP="00FE640C">
            <w:pPr>
              <w:tabs>
                <w:tab w:val="left" w:pos="7088"/>
              </w:tabs>
              <w:spacing w:before="40" w:after="6"/>
              <w:rPr>
                <w:sz w:val="18"/>
                <w:szCs w:val="18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helpText w:type="text" w:val="Navn på anmoder, telefonnummer og email"/>
                  <w:statusText w:type="text" w:val="Navn på anmoder, telefonnummer og email"/>
                  <w:textInput/>
                </w:ffData>
              </w:fldChar>
            </w:r>
            <w:r w:rsidR="009D14E0">
              <w:instrText xml:space="preserve"> FORMTEXT </w:instrText>
            </w:r>
            <w:r>
              <w:fldChar w:fldCharType="separate"/>
            </w:r>
            <w:r w:rsidR="00FE640C">
              <w:t> </w:t>
            </w:r>
            <w:r w:rsidR="00FE640C">
              <w:t> </w:t>
            </w:r>
            <w:r w:rsidR="00FE640C">
              <w:t> </w:t>
            </w:r>
            <w:r w:rsidR="00FE640C">
              <w:t> </w:t>
            </w:r>
            <w:r w:rsidR="00FE640C">
              <w:t> </w:t>
            </w:r>
            <w:r>
              <w:fldChar w:fldCharType="end"/>
            </w:r>
            <w:bookmarkEnd w:id="0"/>
          </w:p>
        </w:tc>
        <w:tc>
          <w:tcPr>
            <w:tcW w:w="2840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  <w:right w:val="single" w:sz="12" w:space="0" w:color="auto"/>
            </w:tcBorders>
            <w:vAlign w:val="center"/>
          </w:tcPr>
          <w:p w14:paraId="2D0E9C52" w14:textId="77777777" w:rsidR="006E0EC2" w:rsidRDefault="006E0EC2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Prioritet:</w:t>
            </w:r>
          </w:p>
          <w:p w14:paraId="248FD147" w14:textId="77777777" w:rsidR="006E0EC2" w:rsidRDefault="006E0EC2">
            <w:pPr>
              <w:tabs>
                <w:tab w:val="left" w:pos="1149"/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Type: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bookmarkStart w:id="1" w:name="Dropdown10"/>
            <w:r>
              <w:rPr>
                <w:b/>
                <w:bCs/>
                <w:sz w:val="18"/>
                <w:szCs w:val="18"/>
              </w:rPr>
              <w:tab/>
            </w:r>
            <w:bookmarkEnd w:id="1"/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ngiv typen (størrelsen) af ændringen."/>
                  <w:statusText w:type="text" w:val="Angiv typen (størrelsen) af ændringen."/>
                  <w:ddList>
                    <w:listEntry w:val="Minor Change"/>
                    <w:listEntry w:val="Significant Change"/>
                    <w:listEntry w:val="Major Change"/>
                    <w:listEntry w:val="Urgent change"/>
                    <w:listEntry w:val="Standard Change"/>
                  </w:ddList>
                </w:ffData>
              </w:fldChar>
            </w:r>
            <w:r w:rsidR="00365932">
              <w:rPr>
                <w:b/>
                <w:bCs/>
                <w:sz w:val="18"/>
                <w:szCs w:val="18"/>
              </w:rPr>
              <w:instrText xml:space="preserve"> FORMDROPDOWN </w:instrText>
            </w:r>
            <w:r w:rsidR="00A557DF">
              <w:rPr>
                <w:b/>
                <w:bCs/>
                <w:sz w:val="18"/>
                <w:szCs w:val="18"/>
              </w:rPr>
            </w:r>
            <w:r w:rsidR="00A557DF">
              <w:rPr>
                <w:b/>
                <w:bCs/>
                <w:sz w:val="18"/>
                <w:szCs w:val="18"/>
              </w:rPr>
              <w:fldChar w:fldCharType="separate"/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</w:p>
          <w:p w14:paraId="3C5C6251" w14:textId="77777777" w:rsidR="006E0EC2" w:rsidRDefault="006E0EC2">
            <w:pPr>
              <w:tabs>
                <w:tab w:val="left" w:pos="1149"/>
                <w:tab w:val="left" w:pos="7088"/>
              </w:tabs>
              <w:spacing w:before="40" w:after="6"/>
              <w:rPr>
                <w:b/>
                <w:bCs/>
                <w:noProof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Indflydelse:</w:t>
            </w:r>
            <w:r>
              <w:rPr>
                <w:bCs/>
                <w:sz w:val="16"/>
                <w:szCs w:val="18"/>
              </w:rPr>
              <w:tab/>
            </w:r>
            <w:r w:rsidR="006824AC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ngiv prioritet af Indvirkningen på forretningen"/>
                  <w:statusText w:type="text" w:val="Angiv prioritet af Indvirkningen på forretningen"/>
                  <w:ddList>
                    <w:listEntry w:val="Lav"/>
                    <w:listEntry w:val="Medium"/>
                    <w:listEntry w:val="Høj"/>
                  </w:ddList>
                </w:ffData>
              </w:fldChar>
            </w:r>
            <w:r>
              <w:rPr>
                <w:b/>
                <w:bCs/>
                <w:noProof/>
                <w:sz w:val="18"/>
                <w:szCs w:val="18"/>
              </w:rPr>
              <w:instrText xml:space="preserve"> FORMDROPDOWN </w:instrText>
            </w:r>
            <w:r w:rsidR="00A557DF">
              <w:rPr>
                <w:b/>
                <w:bCs/>
                <w:noProof/>
                <w:sz w:val="18"/>
                <w:szCs w:val="18"/>
              </w:rPr>
            </w:r>
            <w:r w:rsidR="00A557DF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="006824AC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  <w:p w14:paraId="3F3488E1" w14:textId="77777777" w:rsidR="00B871A8" w:rsidRPr="003F2EC1" w:rsidRDefault="006E0EC2">
            <w:pPr>
              <w:tabs>
                <w:tab w:val="left" w:pos="1149"/>
                <w:tab w:val="left" w:pos="7088"/>
              </w:tabs>
              <w:spacing w:before="40" w:after="6"/>
              <w:rPr>
                <w:b/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6"/>
                <w:szCs w:val="16"/>
              </w:rPr>
              <w:t>Vigtighed:</w:t>
            </w:r>
            <w:r>
              <w:rPr>
                <w:bCs/>
                <w:noProof/>
                <w:sz w:val="16"/>
                <w:szCs w:val="16"/>
              </w:rPr>
              <w:tab/>
            </w:r>
            <w:r w:rsidR="006824AC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ngiv prioriteten af Vigtigheden af ændringen."/>
                  <w:statusText w:type="text" w:val="Angiv prioriteten af Vigtigheden af ændringen."/>
                  <w:ddList>
                    <w:listEntry w:val="Lav"/>
                    <w:listEntry w:val="Medium"/>
                    <w:listEntry w:val="Høj"/>
                  </w:ddList>
                </w:ffData>
              </w:fldChar>
            </w:r>
            <w:r>
              <w:rPr>
                <w:b/>
                <w:bCs/>
                <w:noProof/>
                <w:sz w:val="18"/>
                <w:szCs w:val="18"/>
              </w:rPr>
              <w:instrText xml:space="preserve"> FORMDROPDOWN </w:instrText>
            </w:r>
            <w:r w:rsidR="00A557DF">
              <w:rPr>
                <w:b/>
                <w:bCs/>
                <w:noProof/>
                <w:sz w:val="18"/>
                <w:szCs w:val="18"/>
              </w:rPr>
            </w:r>
            <w:r w:rsidR="00A557DF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="006824AC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3F2EC1" w14:paraId="09A0F03C" w14:textId="77777777" w:rsidTr="0087719D"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B91A42" w14:textId="77777777" w:rsidR="003F2EC1" w:rsidRDefault="003F2EC1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KAT2: (x=ja) 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er afkrydses hvis der er afhængigheder til andre foregående rfc'er"/>
                  <w:statusText w:type="text" w:val="Her afkrydses hvis der er afhængigheder til andre foregående rfc'er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A557DF">
              <w:rPr>
                <w:bCs/>
                <w:sz w:val="16"/>
                <w:szCs w:val="16"/>
              </w:rPr>
            </w:r>
            <w:r w:rsidR="00A557DF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     </w:t>
            </w:r>
            <w:r w:rsidR="00FF78E9">
              <w:rPr>
                <w:bCs/>
                <w:sz w:val="16"/>
                <w:szCs w:val="16"/>
              </w:rPr>
              <w:t xml:space="preserve">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BD4771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•Ændret konfiguration i dele af STTN-anlægget &#10;&#10;•Arkitekturmæssige tilpasninger i STTN-anlægget &#10;&#10;•Ændring af fysiske adgangsforhold til STTN-anlægget "/>
                  <w:ddList>
                    <w:listEntry w:val="Vælg"/>
                    <w:listEntry w:val="Ændret konfiguration i dele af STTN-anlægget"/>
                    <w:listEntry w:val="Arkitekturmæssige tilpasninger i STTN-anlægget"/>
                    <w:listEntry w:val="Ændring af fysiske adgangsforhold til STTN-anlægge"/>
                  </w:ddList>
                </w:ffData>
              </w:fldChar>
            </w:r>
            <w:r w:rsidR="00BD4771">
              <w:rPr>
                <w:b/>
                <w:bCs/>
                <w:sz w:val="18"/>
                <w:szCs w:val="18"/>
              </w:rPr>
              <w:instrText xml:space="preserve"> FORMDROPDOWN </w:instrText>
            </w:r>
            <w:r w:rsidR="00A557DF">
              <w:rPr>
                <w:b/>
                <w:bCs/>
                <w:sz w:val="18"/>
                <w:szCs w:val="18"/>
              </w:rPr>
            </w:r>
            <w:r w:rsidR="00A557DF">
              <w:rPr>
                <w:b/>
                <w:bCs/>
                <w:sz w:val="18"/>
                <w:szCs w:val="18"/>
              </w:rPr>
              <w:fldChar w:fldCharType="separate"/>
            </w:r>
            <w:r w:rsidR="00BD4771">
              <w:rPr>
                <w:b/>
                <w:bCs/>
                <w:sz w:val="18"/>
                <w:szCs w:val="18"/>
              </w:rPr>
              <w:fldChar w:fldCharType="end"/>
            </w:r>
          </w:p>
          <w:p w14:paraId="0C312900" w14:textId="77777777" w:rsidR="003F2EC1" w:rsidRPr="00386C06" w:rsidRDefault="003F2EC1">
            <w:pPr>
              <w:rPr>
                <w:bCs/>
                <w:sz w:val="16"/>
                <w:szCs w:val="18"/>
              </w:rPr>
            </w:pPr>
          </w:p>
        </w:tc>
        <w:tc>
          <w:tcPr>
            <w:tcW w:w="2840" w:type="dxa"/>
            <w:tcBorders>
              <w:top w:val="single" w:sz="2" w:space="0" w:color="C0C0C0"/>
              <w:left w:val="single" w:sz="4" w:space="0" w:color="D9D9D9" w:themeColor="background1" w:themeShade="D9"/>
              <w:bottom w:val="single" w:sz="2" w:space="0" w:color="C0C0C0"/>
              <w:right w:val="single" w:sz="12" w:space="0" w:color="auto"/>
            </w:tcBorders>
            <w:vAlign w:val="center"/>
          </w:tcPr>
          <w:p w14:paraId="54FEA25E" w14:textId="77777777" w:rsidR="003F2EC1" w:rsidRPr="00386C06" w:rsidRDefault="003F2EC1" w:rsidP="003F2EC1">
            <w:pPr>
              <w:rPr>
                <w:bCs/>
                <w:sz w:val="16"/>
                <w:szCs w:val="18"/>
              </w:rPr>
            </w:pPr>
            <w:proofErr w:type="gramStart"/>
            <w:r w:rsidRPr="00386C06">
              <w:rPr>
                <w:bCs/>
                <w:sz w:val="16"/>
                <w:szCs w:val="18"/>
              </w:rPr>
              <w:t>TIB strækning</w:t>
            </w:r>
            <w:proofErr w:type="gramEnd"/>
          </w:p>
          <w:p w14:paraId="47A7C0EC" w14:textId="77777777" w:rsidR="003F2EC1" w:rsidRDefault="003F2EC1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helpText w:type="text" w:val="Navn på autoriseret eller Change Manager og , telefonnummer og email på vedkommende."/>
                  <w:statusText w:type="text" w:val="Navn på autoriseret eller Change Manager og , telefonnummer og email på vedkommend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F2EC1" w14:paraId="4D3BE94E" w14:textId="77777777" w:rsidTr="00831B32"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2CE0BF" w14:textId="77777777" w:rsidR="003F2EC1" w:rsidRDefault="003F2EC1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Autoriseret/Change </w:t>
            </w:r>
            <w:proofErr w:type="gramStart"/>
            <w:r>
              <w:rPr>
                <w:bCs/>
                <w:sz w:val="16"/>
                <w:szCs w:val="18"/>
              </w:rPr>
              <w:t>Manager ,telefonnummer</w:t>
            </w:r>
            <w:proofErr w:type="gramEnd"/>
            <w:r>
              <w:rPr>
                <w:bCs/>
                <w:sz w:val="16"/>
                <w:szCs w:val="18"/>
              </w:rPr>
              <w:t xml:space="preserve"> og email:</w:t>
            </w:r>
          </w:p>
          <w:bookmarkStart w:id="2" w:name="Text3"/>
          <w:p w14:paraId="1AB6ED02" w14:textId="77777777" w:rsidR="003F2EC1" w:rsidRDefault="003F2EC1">
            <w:pPr>
              <w:tabs>
                <w:tab w:val="left" w:pos="7088"/>
              </w:tabs>
              <w:spacing w:before="40" w:after="6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helpText w:type="text" w:val="Navn på autoriseret eller Change Manager og , telefonnummer og email på vedkommende."/>
                  <w:statusText w:type="text" w:val="Navn på autoriseret eller Change Manager og , telefonnummer og email på vedkommend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40" w:type="dxa"/>
            <w:tcBorders>
              <w:top w:val="single" w:sz="2" w:space="0" w:color="C0C0C0"/>
              <w:left w:val="single" w:sz="4" w:space="0" w:color="D9D9D9" w:themeColor="background1" w:themeShade="D9"/>
              <w:bottom w:val="single" w:sz="2" w:space="0" w:color="C0C0C0"/>
              <w:right w:val="single" w:sz="12" w:space="0" w:color="auto"/>
            </w:tcBorders>
            <w:vAlign w:val="center"/>
          </w:tcPr>
          <w:p w14:paraId="76AF35AC" w14:textId="77777777" w:rsidR="003F2EC1" w:rsidRDefault="003F2EC1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Dato afsendt:</w:t>
            </w:r>
          </w:p>
          <w:bookmarkStart w:id="3" w:name="Text5"/>
          <w:p w14:paraId="3AAB006B" w14:textId="77777777" w:rsidR="003F2EC1" w:rsidRDefault="003F2EC1">
            <w:pPr>
              <w:tabs>
                <w:tab w:val="left" w:pos="7088"/>
              </w:tabs>
              <w:spacing w:before="40" w:after="6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helpText w:type="text" w:val="Hvornår anmoder afsender RFC"/>
                  <w:statusText w:type="text" w:val="Hvornår anmoder afsender RFC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E0EC2" w14:paraId="09257F44" w14:textId="77777777" w:rsidTr="00386C06"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2" w:space="0" w:color="C0C0C0"/>
              <w:right w:val="single" w:sz="2" w:space="0" w:color="C0C0C0"/>
            </w:tcBorders>
            <w:vAlign w:val="center"/>
          </w:tcPr>
          <w:p w14:paraId="0E722669" w14:textId="77777777" w:rsidR="006E0EC2" w:rsidRDefault="006E0EC2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System/process/Object:</w:t>
            </w:r>
          </w:p>
          <w:bookmarkStart w:id="4" w:name="Text4"/>
          <w:p w14:paraId="4C385226" w14:textId="77777777" w:rsidR="006E0EC2" w:rsidRDefault="006824AC">
            <w:pPr>
              <w:tabs>
                <w:tab w:val="left" w:pos="7088"/>
              </w:tabs>
              <w:spacing w:before="40" w:after="6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helpText w:type="text" w:val="Hvilken server, program, system o.lign. drejer ændringen sig om."/>
                  <w:statusText w:type="text" w:val="Hvilken server, program, system o.lign. drejer ændringen sig om."/>
                  <w:textInput/>
                </w:ffData>
              </w:fldChar>
            </w:r>
            <w:r w:rsidR="009D14E0">
              <w:instrText xml:space="preserve"> FORMTEXT </w:instrText>
            </w:r>
            <w:r>
              <w:fldChar w:fldCharType="separate"/>
            </w:r>
            <w:r w:rsidR="009D14E0">
              <w:rPr>
                <w:noProof/>
              </w:rPr>
              <w:t> </w:t>
            </w:r>
            <w:r w:rsidR="009D14E0">
              <w:rPr>
                <w:noProof/>
              </w:rPr>
              <w:t> </w:t>
            </w:r>
            <w:r w:rsidR="009D14E0">
              <w:rPr>
                <w:noProof/>
              </w:rPr>
              <w:t> </w:t>
            </w:r>
            <w:r w:rsidR="009D14E0">
              <w:rPr>
                <w:noProof/>
              </w:rPr>
              <w:t> </w:t>
            </w:r>
            <w:r w:rsidR="009D14E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2" w:space="0" w:color="auto"/>
            </w:tcBorders>
            <w:vAlign w:val="center"/>
          </w:tcPr>
          <w:p w14:paraId="27B46B00" w14:textId="77777777" w:rsidR="006E0EC2" w:rsidRDefault="006E0EC2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Ønsket implementerings dato:</w:t>
            </w:r>
          </w:p>
          <w:bookmarkStart w:id="5" w:name="Text6"/>
          <w:p w14:paraId="4F79A7C1" w14:textId="77777777" w:rsidR="006E0EC2" w:rsidRDefault="006824AC">
            <w:pPr>
              <w:tabs>
                <w:tab w:val="left" w:pos="7088"/>
              </w:tabs>
              <w:spacing w:before="40" w:after="6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helpText w:type="text" w:val="Hvornår ønskes opgaven udført, hvilken implementeringa dato ønskes"/>
                  <w:statusText w:type="text" w:val="Hvornår ønskes opgaven udført."/>
                  <w:textInput/>
                </w:ffData>
              </w:fldChar>
            </w:r>
            <w:r w:rsidR="004712BD">
              <w:instrText xml:space="preserve"> FORMTEXT </w:instrText>
            </w:r>
            <w:r>
              <w:fldChar w:fldCharType="separate"/>
            </w:r>
            <w:r w:rsidR="004712BD">
              <w:rPr>
                <w:noProof/>
              </w:rPr>
              <w:t> </w:t>
            </w:r>
            <w:r w:rsidR="004712BD">
              <w:rPr>
                <w:noProof/>
              </w:rPr>
              <w:t> </w:t>
            </w:r>
            <w:r w:rsidR="004712BD">
              <w:rPr>
                <w:noProof/>
              </w:rPr>
              <w:t> </w:t>
            </w:r>
            <w:r w:rsidR="004712BD">
              <w:rPr>
                <w:noProof/>
              </w:rPr>
              <w:t> </w:t>
            </w:r>
            <w:r w:rsidR="004712B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E0EC2" w14:paraId="4332E718" w14:textId="77777777" w:rsidTr="00386C06">
        <w:tc>
          <w:tcPr>
            <w:tcW w:w="9503" w:type="dxa"/>
            <w:gridSpan w:val="3"/>
            <w:tcBorders>
              <w:top w:val="single" w:sz="2" w:space="0" w:color="C0C0C0"/>
              <w:left w:val="single" w:sz="12" w:space="0" w:color="auto"/>
              <w:bottom w:val="single" w:sz="2" w:space="0" w:color="C0C0C0"/>
              <w:right w:val="single" w:sz="12" w:space="0" w:color="auto"/>
            </w:tcBorders>
            <w:vAlign w:val="center"/>
          </w:tcPr>
          <w:p w14:paraId="7E90199C" w14:textId="77777777" w:rsidR="006E0EC2" w:rsidRDefault="00B41E8D">
            <w:pPr>
              <w:spacing w:before="40" w:after="6"/>
              <w:rPr>
                <w:sz w:val="16"/>
              </w:rPr>
            </w:pPr>
            <w:r w:rsidRPr="00B41E8D">
              <w:rPr>
                <w:bCs/>
                <w:sz w:val="16"/>
                <w:szCs w:val="18"/>
              </w:rPr>
              <w:t>Banedanmark</w:t>
            </w:r>
            <w:r>
              <w:rPr>
                <w:bCs/>
                <w:sz w:val="16"/>
                <w:szCs w:val="18"/>
              </w:rPr>
              <w:t>´s</w:t>
            </w:r>
            <w:r w:rsidR="006E0EC2">
              <w:rPr>
                <w:bCs/>
                <w:sz w:val="16"/>
                <w:szCs w:val="18"/>
              </w:rPr>
              <w:t xml:space="preserve"> reference / systemejer</w:t>
            </w:r>
            <w:r w:rsidR="006E0EC2">
              <w:rPr>
                <w:sz w:val="16"/>
              </w:rPr>
              <w:t>:</w:t>
            </w:r>
          </w:p>
          <w:p w14:paraId="79336191" w14:textId="77777777" w:rsidR="006E0EC2" w:rsidRDefault="006824AC">
            <w:pPr>
              <w:spacing w:before="40" w:after="6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Banedanmarks system ejer eller anden person der ved mest om ændringen."/>
                  <w:statusText w:type="text" w:val="Banedanmarks system ejer eller anden person der ved mest om ændringen."/>
                  <w:textInput/>
                </w:ffData>
              </w:fldChar>
            </w:r>
            <w:r w:rsidR="009D14E0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9D14E0">
              <w:rPr>
                <w:b/>
                <w:noProof/>
                <w:sz w:val="18"/>
              </w:rPr>
              <w:t> </w:t>
            </w:r>
            <w:r w:rsidR="009D14E0">
              <w:rPr>
                <w:b/>
                <w:noProof/>
                <w:sz w:val="18"/>
              </w:rPr>
              <w:t> </w:t>
            </w:r>
            <w:r w:rsidR="009D14E0">
              <w:rPr>
                <w:b/>
                <w:noProof/>
                <w:sz w:val="18"/>
              </w:rPr>
              <w:t> </w:t>
            </w:r>
            <w:r w:rsidR="009D14E0">
              <w:rPr>
                <w:b/>
                <w:noProof/>
                <w:sz w:val="18"/>
              </w:rPr>
              <w:t> </w:t>
            </w:r>
            <w:r w:rsidR="009D14E0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E0EC2" w14:paraId="5DC71777" w14:textId="77777777" w:rsidTr="00386C06">
        <w:tc>
          <w:tcPr>
            <w:tcW w:w="9503" w:type="dxa"/>
            <w:gridSpan w:val="3"/>
            <w:tcBorders>
              <w:top w:val="single" w:sz="2" w:space="0" w:color="C0C0C0"/>
              <w:left w:val="single" w:sz="12" w:space="0" w:color="auto"/>
              <w:bottom w:val="single" w:sz="2" w:space="0" w:color="C0C0C0"/>
              <w:right w:val="single" w:sz="12" w:space="0" w:color="auto"/>
            </w:tcBorders>
            <w:vAlign w:val="center"/>
          </w:tcPr>
          <w:p w14:paraId="12D86175" w14:textId="77777777" w:rsidR="006E0EC2" w:rsidRDefault="006E0EC2">
            <w:pPr>
              <w:spacing w:before="40" w:after="6"/>
              <w:rPr>
                <w:sz w:val="16"/>
              </w:rPr>
            </w:pPr>
            <w:r>
              <w:rPr>
                <w:sz w:val="16"/>
              </w:rPr>
              <w:t>Årsag til ændring / beskrivelse af problem</w:t>
            </w:r>
            <w:r w:rsidR="003F469D">
              <w:rPr>
                <w:sz w:val="16"/>
              </w:rPr>
              <w:t>/ ved portåbninger SKAL skema nederst på siden udfyldes</w:t>
            </w:r>
            <w:r>
              <w:rPr>
                <w:sz w:val="16"/>
              </w:rPr>
              <w:t>:</w:t>
            </w:r>
          </w:p>
          <w:bookmarkStart w:id="6" w:name="Text28"/>
          <w:p w14:paraId="121F81E6" w14:textId="77777777" w:rsidR="006E0EC2" w:rsidRDefault="006824AC">
            <w:pPr>
              <w:spacing w:before="40" w:after="6"/>
              <w:rPr>
                <w:sz w:val="18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helpText w:type="text" w:val="Her beskrives hvorfor ændringen ønskes eller hvilket problem der er opstået."/>
                  <w:statusText w:type="text" w:val="Her beskrives hvorfor ændringen ønskes eller hvilket problem der er opstået."/>
                  <w:textInput/>
                </w:ffData>
              </w:fldChar>
            </w:r>
            <w:r w:rsidR="009D14E0">
              <w:instrText xml:space="preserve"> FORMTEXT </w:instrText>
            </w:r>
            <w:r>
              <w:fldChar w:fldCharType="separate"/>
            </w:r>
            <w:r w:rsidR="009D14E0">
              <w:rPr>
                <w:noProof/>
              </w:rPr>
              <w:t> </w:t>
            </w:r>
            <w:r w:rsidR="009D14E0">
              <w:rPr>
                <w:noProof/>
              </w:rPr>
              <w:t> </w:t>
            </w:r>
            <w:r w:rsidR="009D14E0">
              <w:rPr>
                <w:noProof/>
              </w:rPr>
              <w:t> </w:t>
            </w:r>
            <w:r w:rsidR="009D14E0">
              <w:rPr>
                <w:noProof/>
              </w:rPr>
              <w:t> </w:t>
            </w:r>
            <w:r w:rsidR="009D14E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E0EC2" w14:paraId="4F572D87" w14:textId="77777777" w:rsidTr="00386C06">
        <w:trPr>
          <w:trHeight w:val="692"/>
        </w:trPr>
        <w:tc>
          <w:tcPr>
            <w:tcW w:w="9503" w:type="dxa"/>
            <w:gridSpan w:val="3"/>
            <w:tcBorders>
              <w:top w:val="single" w:sz="2" w:space="0" w:color="C0C0C0"/>
              <w:left w:val="single" w:sz="12" w:space="0" w:color="auto"/>
              <w:bottom w:val="single" w:sz="2" w:space="0" w:color="C0C0C0"/>
              <w:right w:val="single" w:sz="12" w:space="0" w:color="auto"/>
            </w:tcBorders>
            <w:vAlign w:val="center"/>
          </w:tcPr>
          <w:p w14:paraId="39DC11F0" w14:textId="77777777" w:rsidR="006E0EC2" w:rsidRDefault="006E0EC2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Foreslået løsning:</w:t>
            </w:r>
          </w:p>
          <w:bookmarkStart w:id="7" w:name="Text9"/>
          <w:p w14:paraId="4AA8F8A2" w14:textId="77777777" w:rsidR="006E0EC2" w:rsidRDefault="006824AC">
            <w:pPr>
              <w:tabs>
                <w:tab w:val="left" w:pos="7088"/>
              </w:tabs>
              <w:spacing w:before="40" w:after="6"/>
              <w:rPr>
                <w:sz w:val="18"/>
                <w:szCs w:val="18"/>
              </w:rPr>
            </w:pPr>
            <w:r>
              <w:fldChar w:fldCharType="begin">
                <w:ffData>
                  <w:name w:val="Text9"/>
                  <w:enabled/>
                  <w:calcOnExit w:val="0"/>
                  <w:helpText w:type="text" w:val="Her beskrives hvordan ændringen løses. eks.: firewallændring: fra IP-adresse til IP-adresse og på hvilken port. Hvilken protokol (TCP/UDP)"/>
                  <w:statusText w:type="text" w:val="Her beskrives hvordan ændringen løses. eks.: firewallændring: fra IP-adresse til IP-adresse og på hvilken port. Hvilken protokol (TCP/UDP)"/>
                  <w:textInput/>
                </w:ffData>
              </w:fldChar>
            </w:r>
            <w:r w:rsidR="00726483">
              <w:instrText xml:space="preserve"> FORMTEXT </w:instrText>
            </w:r>
            <w:r>
              <w:fldChar w:fldCharType="separate"/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E0EC2" w14:paraId="21A3F0D9" w14:textId="77777777" w:rsidTr="00386C06">
        <w:trPr>
          <w:trHeight w:val="504"/>
        </w:trPr>
        <w:tc>
          <w:tcPr>
            <w:tcW w:w="9503" w:type="dxa"/>
            <w:gridSpan w:val="3"/>
            <w:tcBorders>
              <w:top w:val="single" w:sz="2" w:space="0" w:color="C0C0C0"/>
              <w:left w:val="single" w:sz="12" w:space="0" w:color="auto"/>
              <w:bottom w:val="single" w:sz="2" w:space="0" w:color="C0C0C0"/>
              <w:right w:val="single" w:sz="12" w:space="0" w:color="auto"/>
            </w:tcBorders>
            <w:vAlign w:val="center"/>
          </w:tcPr>
          <w:p w14:paraId="5E7A633E" w14:textId="77777777" w:rsidR="006E0EC2" w:rsidRDefault="006E0EC2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Løsningens succeskriterier/effekt af at gennemføre ændringen:</w:t>
            </w:r>
          </w:p>
          <w:bookmarkStart w:id="8" w:name="Text13"/>
          <w:p w14:paraId="183E1B24" w14:textId="77777777" w:rsidR="007525A4" w:rsidRDefault="006824AC" w:rsidP="007525A4">
            <w:pPr>
              <w:tabs>
                <w:tab w:val="left" w:pos="7088"/>
              </w:tabs>
              <w:spacing w:before="40" w:after="6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Hvorfor gennemføres ændringen. &#10;"/>
                  <w:statusText w:type="text" w:val="Hvorfor gennemføres ændringen. "/>
                  <w:textInput/>
                </w:ffData>
              </w:fldChar>
            </w:r>
            <w:r w:rsidR="00726483">
              <w:instrText xml:space="preserve"> FORMTEXT </w:instrText>
            </w:r>
            <w:r>
              <w:fldChar w:fldCharType="separate"/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B2848" w:rsidRPr="00AE1F64" w14:paraId="34867BCF" w14:textId="77777777" w:rsidTr="00386C06">
        <w:trPr>
          <w:trHeight w:val="504"/>
        </w:trPr>
        <w:tc>
          <w:tcPr>
            <w:tcW w:w="9503" w:type="dxa"/>
            <w:gridSpan w:val="3"/>
            <w:tcBorders>
              <w:top w:val="single" w:sz="2" w:space="0" w:color="C0C0C0"/>
              <w:left w:val="single" w:sz="12" w:space="0" w:color="auto"/>
              <w:bottom w:val="single" w:sz="2" w:space="0" w:color="C0C0C0"/>
              <w:right w:val="single" w:sz="12" w:space="0" w:color="auto"/>
            </w:tcBorders>
            <w:vAlign w:val="center"/>
          </w:tcPr>
          <w:p w14:paraId="295B7439" w14:textId="77777777" w:rsidR="007B2848" w:rsidRDefault="0080344F" w:rsidP="00A43502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Afhængigheder til andre rfc'er:          </w:t>
            </w:r>
            <w:r w:rsidR="006824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er afkrydses hvis der er afhængigheder til andre foregående rfc'er"/>
                  <w:statusText w:type="text" w:val="Her afkrydses hvis der er afhængigheder til andre foregående rfc'er"/>
                  <w:checkBox>
                    <w:sizeAuto/>
                    <w:default w:val="0"/>
                  </w:checkBox>
                </w:ffData>
              </w:fldChar>
            </w:r>
            <w:r w:rsidR="00A43502">
              <w:rPr>
                <w:bCs/>
                <w:sz w:val="16"/>
                <w:szCs w:val="16"/>
              </w:rPr>
              <w:instrText xml:space="preserve"> FORMCHECKBOX </w:instrText>
            </w:r>
            <w:r w:rsidR="00A557DF">
              <w:rPr>
                <w:bCs/>
                <w:sz w:val="16"/>
                <w:szCs w:val="16"/>
              </w:rPr>
            </w:r>
            <w:r w:rsidR="00A557DF">
              <w:rPr>
                <w:bCs/>
                <w:sz w:val="16"/>
                <w:szCs w:val="16"/>
              </w:rPr>
              <w:fldChar w:fldCharType="separate"/>
            </w:r>
            <w:r w:rsidR="006824AC">
              <w:rPr>
                <w:bCs/>
                <w:sz w:val="16"/>
                <w:szCs w:val="16"/>
              </w:rPr>
              <w:fldChar w:fldCharType="end"/>
            </w:r>
            <w:r>
              <w:t xml:space="preserve"> </w:t>
            </w:r>
            <w:r w:rsidRPr="0080344F">
              <w:rPr>
                <w:bCs/>
                <w:sz w:val="16"/>
                <w:szCs w:val="18"/>
              </w:rPr>
              <w:t xml:space="preserve">foregående </w:t>
            </w:r>
            <w:r>
              <w:rPr>
                <w:bCs/>
                <w:sz w:val="16"/>
                <w:szCs w:val="18"/>
              </w:rPr>
              <w:t xml:space="preserve">SD. Nr.:  </w:t>
            </w:r>
            <w:r w:rsidR="006824AC">
              <w:fldChar w:fldCharType="begin">
                <w:ffData>
                  <w:name w:val=""/>
                  <w:enabled/>
                  <w:calcOnExit w:val="0"/>
                  <w:helpText w:type="text" w:val="Her indtastes SD nr. for foregående rfc'er"/>
                  <w:statusText w:type="text" w:val="Her indtastes SD nr. for foregående rfc'er"/>
                  <w:textInput/>
                </w:ffData>
              </w:fldChar>
            </w:r>
            <w:r w:rsidR="00A43502">
              <w:instrText xml:space="preserve"> FORMTEXT </w:instrText>
            </w:r>
            <w:r w:rsidR="006824AC">
              <w:fldChar w:fldCharType="separate"/>
            </w:r>
            <w:r w:rsidR="00A43502">
              <w:rPr>
                <w:noProof/>
              </w:rPr>
              <w:t> </w:t>
            </w:r>
            <w:r w:rsidR="00A43502">
              <w:rPr>
                <w:noProof/>
              </w:rPr>
              <w:t> </w:t>
            </w:r>
            <w:r w:rsidR="00A43502">
              <w:rPr>
                <w:noProof/>
              </w:rPr>
              <w:t> </w:t>
            </w:r>
            <w:r w:rsidR="00A43502">
              <w:rPr>
                <w:noProof/>
              </w:rPr>
              <w:t> </w:t>
            </w:r>
            <w:r w:rsidR="00A43502">
              <w:rPr>
                <w:noProof/>
              </w:rPr>
              <w:t> </w:t>
            </w:r>
            <w:r w:rsidR="006824AC">
              <w:fldChar w:fldCharType="end"/>
            </w:r>
            <w:r>
              <w:t xml:space="preserve">       </w:t>
            </w:r>
            <w:r w:rsidR="006824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er afkrydses hvis der er afhængigheder til andre efterfølgende rfc'er"/>
                  <w:statusText w:type="text" w:val="Her afkrydses hvis der er afhængigheder til andre efterfølgende rfc'er"/>
                  <w:checkBox>
                    <w:sizeAuto/>
                    <w:default w:val="0"/>
                  </w:checkBox>
                </w:ffData>
              </w:fldChar>
            </w:r>
            <w:r w:rsidR="00A43502">
              <w:rPr>
                <w:bCs/>
                <w:sz w:val="16"/>
                <w:szCs w:val="16"/>
              </w:rPr>
              <w:instrText xml:space="preserve"> FORMCHECKBOX </w:instrText>
            </w:r>
            <w:r w:rsidR="00A557DF">
              <w:rPr>
                <w:bCs/>
                <w:sz w:val="16"/>
                <w:szCs w:val="16"/>
              </w:rPr>
            </w:r>
            <w:r w:rsidR="00A557DF">
              <w:rPr>
                <w:bCs/>
                <w:sz w:val="16"/>
                <w:szCs w:val="16"/>
              </w:rPr>
              <w:fldChar w:fldCharType="separate"/>
            </w:r>
            <w:r w:rsidR="006824AC">
              <w:rPr>
                <w:bCs/>
                <w:sz w:val="16"/>
                <w:szCs w:val="16"/>
              </w:rPr>
              <w:fldChar w:fldCharType="end"/>
            </w:r>
            <w:r>
              <w:t xml:space="preserve"> </w:t>
            </w:r>
            <w:r w:rsidRPr="0080344F">
              <w:rPr>
                <w:bCs/>
                <w:sz w:val="16"/>
                <w:szCs w:val="18"/>
              </w:rPr>
              <w:t>efterfølgende SD. Nr.:</w:t>
            </w:r>
            <w:r>
              <w:t xml:space="preserve">  </w:t>
            </w:r>
            <w:r w:rsidR="006824AC">
              <w:fldChar w:fldCharType="begin">
                <w:ffData>
                  <w:name w:val=""/>
                  <w:enabled/>
                  <w:calcOnExit w:val="0"/>
                  <w:helpText w:type="text" w:val="Her indtastes SD nr. for efterfølgende rfc'er"/>
                  <w:statusText w:type="text" w:val="Her indtastes SD nr. for efterfølgende rfc'er"/>
                  <w:textInput/>
                </w:ffData>
              </w:fldChar>
            </w:r>
            <w:r w:rsidR="00A43502">
              <w:instrText xml:space="preserve"> FORMTEXT </w:instrText>
            </w:r>
            <w:r w:rsidR="006824AC">
              <w:fldChar w:fldCharType="separate"/>
            </w:r>
            <w:r w:rsidR="00A43502">
              <w:rPr>
                <w:noProof/>
              </w:rPr>
              <w:t> </w:t>
            </w:r>
            <w:r w:rsidR="00A43502">
              <w:rPr>
                <w:noProof/>
              </w:rPr>
              <w:t> </w:t>
            </w:r>
            <w:r w:rsidR="00A43502">
              <w:rPr>
                <w:noProof/>
              </w:rPr>
              <w:t> </w:t>
            </w:r>
            <w:r w:rsidR="00A43502">
              <w:rPr>
                <w:noProof/>
              </w:rPr>
              <w:t> </w:t>
            </w:r>
            <w:r w:rsidR="00A43502">
              <w:rPr>
                <w:noProof/>
              </w:rPr>
              <w:t> </w:t>
            </w:r>
            <w:r w:rsidR="006824AC">
              <w:fldChar w:fldCharType="end"/>
            </w:r>
          </w:p>
        </w:tc>
      </w:tr>
      <w:tr w:rsidR="007525A4" w14:paraId="623203DD" w14:textId="77777777" w:rsidTr="00386C06">
        <w:trPr>
          <w:trHeight w:val="504"/>
        </w:trPr>
        <w:tc>
          <w:tcPr>
            <w:tcW w:w="9503" w:type="dxa"/>
            <w:gridSpan w:val="3"/>
            <w:tcBorders>
              <w:top w:val="single" w:sz="2" w:space="0" w:color="C0C0C0"/>
              <w:left w:val="single" w:sz="12" w:space="0" w:color="auto"/>
              <w:bottom w:val="single" w:sz="2" w:space="0" w:color="C0C0C0"/>
              <w:right w:val="single" w:sz="12" w:space="0" w:color="auto"/>
            </w:tcBorders>
            <w:vAlign w:val="center"/>
          </w:tcPr>
          <w:p w14:paraId="26488A85" w14:textId="77777777" w:rsidR="007525A4" w:rsidRPr="007525A4" w:rsidRDefault="007525A4" w:rsidP="007525A4">
            <w:pPr>
              <w:rPr>
                <w:bCs/>
                <w:sz w:val="16"/>
                <w:szCs w:val="18"/>
              </w:rPr>
            </w:pPr>
            <w:r w:rsidRPr="007525A4">
              <w:rPr>
                <w:bCs/>
                <w:sz w:val="16"/>
                <w:szCs w:val="18"/>
              </w:rPr>
              <w:t>Konsekvens ved for sent udførelse:</w:t>
            </w:r>
          </w:p>
          <w:p w14:paraId="47F6CD62" w14:textId="77777777" w:rsidR="007525A4" w:rsidRDefault="006824AC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Her indtastes konsekvens ved for sent udførelse"/>
                  <w:statusText w:type="text" w:val="Her indtastes konsekvens ved for sent udførelse"/>
                  <w:textInput/>
                </w:ffData>
              </w:fldChar>
            </w:r>
            <w:r w:rsidR="00A43502">
              <w:instrText xml:space="preserve"> FORMTEXT </w:instrText>
            </w:r>
            <w:r>
              <w:fldChar w:fldCharType="separate"/>
            </w:r>
            <w:r w:rsidR="00A43502">
              <w:rPr>
                <w:noProof/>
              </w:rPr>
              <w:t> </w:t>
            </w:r>
            <w:r w:rsidR="00A43502">
              <w:rPr>
                <w:noProof/>
              </w:rPr>
              <w:t> </w:t>
            </w:r>
            <w:r w:rsidR="00A43502">
              <w:rPr>
                <w:noProof/>
              </w:rPr>
              <w:t> </w:t>
            </w:r>
            <w:r w:rsidR="00A43502">
              <w:rPr>
                <w:noProof/>
              </w:rPr>
              <w:t> </w:t>
            </w:r>
            <w:r w:rsidR="00A4350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848" w:rsidRPr="00FF53BD" w14:paraId="38D82AD7" w14:textId="77777777" w:rsidTr="00631CCE">
        <w:trPr>
          <w:trHeight w:val="504"/>
        </w:trPr>
        <w:tc>
          <w:tcPr>
            <w:tcW w:w="4697" w:type="dxa"/>
            <w:tcBorders>
              <w:top w:val="single" w:sz="2" w:space="0" w:color="C0C0C0"/>
              <w:left w:val="single" w:sz="12" w:space="0" w:color="auto"/>
              <w:bottom w:val="single" w:sz="12" w:space="0" w:color="auto"/>
              <w:right w:val="single" w:sz="4" w:space="0" w:color="D9D9D9"/>
            </w:tcBorders>
            <w:vAlign w:val="center"/>
          </w:tcPr>
          <w:p w14:paraId="33CB1844" w14:textId="77777777" w:rsidR="007B2848" w:rsidRDefault="007B2848">
            <w:pPr>
              <w:spacing w:before="40" w:after="6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Ændringen afregnes på </w:t>
            </w:r>
            <w:r w:rsidRPr="00502615">
              <w:rPr>
                <w:bCs/>
                <w:sz w:val="16"/>
                <w:szCs w:val="16"/>
              </w:rPr>
              <w:t>(Udfyldes af CM)</w:t>
            </w:r>
            <w:r>
              <w:rPr>
                <w:bCs/>
                <w:sz w:val="16"/>
              </w:rPr>
              <w:t>:</w:t>
            </w:r>
          </w:p>
          <w:p w14:paraId="116EC086" w14:textId="16A9C0B3" w:rsidR="007B2848" w:rsidRDefault="002867EF" w:rsidP="007B2848">
            <w:pPr>
              <w:spacing w:before="40" w:after="6"/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helpText w:type="text" w:val="Udfyldes af Change Management."/>
                  <w:statusText w:type="text" w:val="Udfyldes af Change Management."/>
                  <w:ddList>
                    <w:listEntry w:val="Vælg"/>
                    <w:listEntry w:val="Indenfor driftsvederlag "/>
                    <w:listEntry w:val="Timepulje - estimat "/>
                    <w:listEntry w:val="Tilbud/fakturering "/>
                  </w:ddList>
                </w:ffData>
              </w:fldChar>
            </w:r>
            <w:bookmarkStart w:id="9" w:name="Dropdown1"/>
            <w:r>
              <w:rPr>
                <w:b/>
                <w:sz w:val="18"/>
              </w:rPr>
              <w:instrText xml:space="preserve"> FORMDROPDOWN </w:instrText>
            </w:r>
            <w:r w:rsidR="00A557DF">
              <w:rPr>
                <w:b/>
                <w:sz w:val="18"/>
              </w:rPr>
            </w:r>
            <w:r w:rsidR="00A557DF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9"/>
            <w:r w:rsidR="007B2848">
              <w:rPr>
                <w:b/>
                <w:sz w:val="18"/>
              </w:rPr>
              <w:t xml:space="preserve"> </w:t>
            </w:r>
            <w:bookmarkStart w:id="10" w:name="Text22"/>
            <w:r w:rsidR="006824AC">
              <w:fldChar w:fldCharType="begin">
                <w:ffData>
                  <w:name w:val="Text22"/>
                  <w:enabled/>
                  <w:calcOnExit w:val="0"/>
                  <w:helpText w:type="text" w:val="Beskrivelse udover det der kan vælges i foregående felt."/>
                  <w:statusText w:type="text" w:val="Beskrivelse udover det der kan vælges i foregående felt."/>
                  <w:textInput/>
                </w:ffData>
              </w:fldChar>
            </w:r>
            <w:r w:rsidR="007B2848">
              <w:rPr>
                <w:b/>
                <w:sz w:val="18"/>
              </w:rPr>
              <w:instrText xml:space="preserve"> FORMTEXT </w:instrText>
            </w:r>
            <w:r w:rsidR="006824AC">
              <w:fldChar w:fldCharType="separate"/>
            </w:r>
            <w:r w:rsidR="007B2848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7B2848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7B2848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7B2848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7B2848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6824AC">
              <w:fldChar w:fldCharType="end"/>
            </w:r>
            <w:bookmarkEnd w:id="10"/>
          </w:p>
        </w:tc>
        <w:tc>
          <w:tcPr>
            <w:tcW w:w="4806" w:type="dxa"/>
            <w:gridSpan w:val="2"/>
            <w:tcBorders>
              <w:top w:val="single" w:sz="2" w:space="0" w:color="C0C0C0"/>
              <w:left w:val="single" w:sz="4" w:space="0" w:color="D9D9D9"/>
              <w:bottom w:val="single" w:sz="12" w:space="0" w:color="auto"/>
              <w:right w:val="single" w:sz="12" w:space="0" w:color="auto"/>
            </w:tcBorders>
            <w:vAlign w:val="center"/>
          </w:tcPr>
          <w:p w14:paraId="60DC83A8" w14:textId="77777777" w:rsidR="007B2848" w:rsidRPr="007B2848" w:rsidRDefault="007B2848" w:rsidP="007B2848">
            <w:pPr>
              <w:rPr>
                <w:bCs/>
                <w:sz w:val="16"/>
              </w:rPr>
            </w:pPr>
            <w:r w:rsidRPr="007B2848">
              <w:rPr>
                <w:bCs/>
                <w:sz w:val="16"/>
              </w:rPr>
              <w:t>Indkøbsordre nr.  IO (udfyldes af anmoder/rekvirent):</w:t>
            </w:r>
          </w:p>
          <w:p w14:paraId="06B3BFF7" w14:textId="77777777" w:rsidR="007B2848" w:rsidRDefault="006824AC" w:rsidP="007B2848">
            <w:pPr>
              <w:spacing w:before="40" w:after="6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Her indtastes indkøbsordre nr. IO, feltet udfyldes af anmoder/rekvirent.&#10;Hvis IO nr. mangler vil behandlings tiden forøges væsentligt"/>
                  <w:statusText w:type="text" w:val="Her indtastes indkøbsordre nr. IO, feltet udfyldes af anmoder/rekvirent.  Hvis IO nr. mangler vil behandlings tiden forøges væsentligt"/>
                  <w:textInput/>
                </w:ffData>
              </w:fldChar>
            </w:r>
            <w:r w:rsidR="00A43502">
              <w:instrText xml:space="preserve"> FORMTEXT </w:instrText>
            </w:r>
            <w:r>
              <w:fldChar w:fldCharType="separate"/>
            </w:r>
            <w:r w:rsidR="00A43502">
              <w:rPr>
                <w:noProof/>
              </w:rPr>
              <w:t> </w:t>
            </w:r>
            <w:r w:rsidR="00A43502">
              <w:rPr>
                <w:noProof/>
              </w:rPr>
              <w:t> </w:t>
            </w:r>
            <w:r w:rsidR="00A43502">
              <w:rPr>
                <w:noProof/>
              </w:rPr>
              <w:t> </w:t>
            </w:r>
            <w:r w:rsidR="00A43502">
              <w:rPr>
                <w:noProof/>
              </w:rPr>
              <w:t> </w:t>
            </w:r>
            <w:r w:rsidR="00A4350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F05837" w14:textId="77777777" w:rsidR="006E0EC2" w:rsidRDefault="006E0EC2">
      <w:pPr>
        <w:spacing w:before="220"/>
        <w:rPr>
          <w:sz w:val="18"/>
          <w:szCs w:val="18"/>
        </w:rPr>
      </w:pPr>
      <w:r>
        <w:rPr>
          <w:sz w:val="18"/>
          <w:szCs w:val="18"/>
        </w:rPr>
        <w:t>Planlægning</w:t>
      </w:r>
    </w:p>
    <w:tbl>
      <w:tblPr>
        <w:tblW w:w="0" w:type="auto"/>
        <w:tblInd w:w="10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60" w:type="dxa"/>
          <w:left w:w="113" w:type="dxa"/>
          <w:bottom w:w="60" w:type="dxa"/>
          <w:right w:w="113" w:type="dxa"/>
        </w:tblCellMar>
        <w:tblLook w:val="0000" w:firstRow="0" w:lastRow="0" w:firstColumn="0" w:lastColumn="0" w:noHBand="0" w:noVBand="0"/>
      </w:tblPr>
      <w:tblGrid>
        <w:gridCol w:w="9503"/>
      </w:tblGrid>
      <w:tr w:rsidR="006E0EC2" w14:paraId="13E7CAE3" w14:textId="77777777">
        <w:trPr>
          <w:trHeight w:val="507"/>
        </w:trPr>
        <w:tc>
          <w:tcPr>
            <w:tcW w:w="9503" w:type="dxa"/>
            <w:tcBorders>
              <w:top w:val="single" w:sz="12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14:paraId="3A751537" w14:textId="77777777" w:rsidR="006E0EC2" w:rsidRDefault="006E0EC2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Hvordan testes og verificeres ændringen:</w:t>
            </w:r>
          </w:p>
          <w:bookmarkStart w:id="11" w:name="Text55"/>
          <w:p w14:paraId="38BBB3A6" w14:textId="77777777" w:rsidR="006E0EC2" w:rsidRDefault="006824AC">
            <w:pPr>
              <w:tabs>
                <w:tab w:val="left" w:pos="7088"/>
              </w:tabs>
              <w:spacing w:before="40" w:after="6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Text55"/>
                  <w:enabled/>
                  <w:calcOnExit w:val="0"/>
                  <w:helpText w:type="text" w:val="Hvordan testes og  måles ændringen?"/>
                  <w:statusText w:type="text" w:val="Hvordan testes og  måles ændringen?"/>
                  <w:textInput/>
                </w:ffData>
              </w:fldChar>
            </w:r>
            <w:r w:rsidR="00726483">
              <w:instrText xml:space="preserve"> FORMTEXT </w:instrText>
            </w:r>
            <w:r>
              <w:fldChar w:fldCharType="separate"/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E0EC2" w14:paraId="62D8A3AE" w14:textId="77777777">
        <w:trPr>
          <w:trHeight w:val="507"/>
        </w:trPr>
        <w:tc>
          <w:tcPr>
            <w:tcW w:w="950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14:paraId="3E5F294D" w14:textId="77777777" w:rsidR="006E0EC2" w:rsidRDefault="006E0EC2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Fallback plan:</w:t>
            </w:r>
          </w:p>
          <w:bookmarkStart w:id="12" w:name="Text14"/>
          <w:p w14:paraId="63C049B5" w14:textId="77777777" w:rsidR="006E0EC2" w:rsidRDefault="006824AC">
            <w:pPr>
              <w:tabs>
                <w:tab w:val="left" w:pos="7088"/>
              </w:tabs>
              <w:spacing w:before="40" w:after="6"/>
              <w:rPr>
                <w:sz w:val="18"/>
                <w:szCs w:val="18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Hvad skal der gøres,  hvis noget går galt, eller ændringen ikke kan gennemføres med succes."/>
                  <w:statusText w:type="text" w:val="Hvad skal der gøres, hvis noget går galt, eller ændringen ikke kan gennemføres med succes."/>
                  <w:textInput/>
                </w:ffData>
              </w:fldChar>
            </w:r>
            <w:r w:rsidR="00726483">
              <w:instrText xml:space="preserve"> FORMTEXT </w:instrText>
            </w:r>
            <w:r>
              <w:fldChar w:fldCharType="separate"/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E0EC2" w14:paraId="3F2588F0" w14:textId="77777777">
        <w:trPr>
          <w:trHeight w:val="504"/>
        </w:trPr>
        <w:tc>
          <w:tcPr>
            <w:tcW w:w="950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14:paraId="2C0C3EE0" w14:textId="77777777" w:rsidR="006E0EC2" w:rsidRDefault="006E0EC2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Hvordan testes og verificeres fallbackplanen:</w:t>
            </w:r>
          </w:p>
          <w:bookmarkStart w:id="13" w:name="Text17"/>
          <w:p w14:paraId="6CD4EA18" w14:textId="77777777" w:rsidR="006E0EC2" w:rsidRDefault="006824AC">
            <w:pPr>
              <w:tabs>
                <w:tab w:val="left" w:pos="7088"/>
              </w:tabs>
              <w:spacing w:before="40" w:after="6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Kører alt som før ændringen og som minimum ikke er blevet ringere."/>
                  <w:statusText w:type="text" w:val="Kører alt som før ændringen og som minimum ikke er blevet ringere."/>
                  <w:textInput/>
                </w:ffData>
              </w:fldChar>
            </w:r>
            <w:r w:rsidR="00726483">
              <w:instrText xml:space="preserve"> FORMTEXT </w:instrText>
            </w:r>
            <w:r>
              <w:fldChar w:fldCharType="separate"/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 w:rsidR="0072648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E0EC2" w:rsidRPr="00083D62" w14:paraId="37CE7E91" w14:textId="77777777">
        <w:trPr>
          <w:trHeight w:val="504"/>
        </w:trPr>
        <w:tc>
          <w:tcPr>
            <w:tcW w:w="950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14:paraId="1E034086" w14:textId="77777777" w:rsidR="006E0EC2" w:rsidRDefault="006E0EC2">
            <w:pPr>
              <w:tabs>
                <w:tab w:val="left" w:pos="552"/>
                <w:tab w:val="left" w:pos="7088"/>
              </w:tabs>
              <w:spacing w:before="40" w:after="8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Hvem skal informeres:</w:t>
            </w:r>
          </w:p>
          <w:p w14:paraId="7DCF0647" w14:textId="77777777" w:rsidR="006E0EC2" w:rsidRDefault="006E0EC2">
            <w:pPr>
              <w:tabs>
                <w:tab w:val="left" w:pos="552"/>
                <w:tab w:val="left" w:pos="7088"/>
              </w:tabs>
              <w:spacing w:before="40" w:after="8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ved fallback start/slut:</w:t>
            </w:r>
          </w:p>
          <w:p w14:paraId="0A30DB71" w14:textId="77777777" w:rsidR="006E0EC2" w:rsidRPr="00083D62" w:rsidRDefault="003541A4">
            <w:pPr>
              <w:tabs>
                <w:tab w:val="left" w:pos="882"/>
                <w:tab w:val="left" w:pos="7088"/>
              </w:tabs>
              <w:spacing w:before="40" w:after="8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8"/>
              </w:rPr>
              <w:t>Hos u</w:t>
            </w:r>
            <w:r w:rsidR="00083D62" w:rsidRPr="00083D62">
              <w:rPr>
                <w:sz w:val="16"/>
                <w:szCs w:val="18"/>
              </w:rPr>
              <w:t>dfører</w:t>
            </w:r>
            <w:r w:rsidR="006E0EC2" w:rsidRPr="00083D62">
              <w:rPr>
                <w:sz w:val="16"/>
                <w:szCs w:val="18"/>
              </w:rPr>
              <w:t xml:space="preserve">: </w:t>
            </w:r>
            <w:r>
              <w:rPr>
                <w:sz w:val="16"/>
                <w:szCs w:val="18"/>
              </w:rPr>
              <w:t xml:space="preserve">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Kan være:&#10;- Ansvarlig for gennemførsel&#10;- en chef&#10;- en der er på vagt&#10;hos drift leverandøren"/>
                  <w:statusText w:type="text" w:val="Kan være:  Ansvarlig for gennemførsel,  en chef  eller en der er på vagt hos drift leverandøren"/>
                  <w:textInput/>
                </w:ffData>
              </w:fldChar>
            </w:r>
            <w:r w:rsidR="00A21E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 w:rsidR="00A21E47">
              <w:rPr>
                <w:b/>
                <w:bCs/>
                <w:noProof/>
                <w:sz w:val="18"/>
                <w:szCs w:val="18"/>
              </w:rPr>
              <w:t> </w:t>
            </w:r>
            <w:r w:rsidR="00A21E47">
              <w:rPr>
                <w:b/>
                <w:bCs/>
                <w:noProof/>
                <w:sz w:val="18"/>
                <w:szCs w:val="18"/>
              </w:rPr>
              <w:t> </w:t>
            </w:r>
            <w:r w:rsidR="00A21E47">
              <w:rPr>
                <w:b/>
                <w:bCs/>
                <w:noProof/>
                <w:sz w:val="18"/>
                <w:szCs w:val="18"/>
              </w:rPr>
              <w:t> </w:t>
            </w:r>
            <w:r w:rsidR="00A21E47">
              <w:rPr>
                <w:b/>
                <w:bCs/>
                <w:noProof/>
                <w:sz w:val="18"/>
                <w:szCs w:val="18"/>
              </w:rPr>
              <w:t> </w:t>
            </w:r>
            <w:r w:rsidR="00A21E47">
              <w:rPr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  <w:r w:rsidR="006E0EC2" w:rsidRPr="00083D62">
              <w:rPr>
                <w:sz w:val="16"/>
                <w:szCs w:val="18"/>
              </w:rPr>
              <w:t xml:space="preserve"> tlf.: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0EC2" w:rsidRPr="00083D62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  <w:r w:rsidR="006E0EC2" w:rsidRPr="00083D62">
              <w:rPr>
                <w:sz w:val="16"/>
                <w:szCs w:val="18"/>
              </w:rPr>
              <w:t xml:space="preserve"> e-mail: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0EC2" w:rsidRPr="00083D62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</w:p>
          <w:p w14:paraId="0F5F2517" w14:textId="77777777" w:rsidR="006E0EC2" w:rsidRPr="00083D62" w:rsidRDefault="00083D62">
            <w:pPr>
              <w:tabs>
                <w:tab w:val="left" w:pos="882"/>
                <w:tab w:val="left" w:pos="2312"/>
                <w:tab w:val="left" w:pos="4292"/>
                <w:tab w:val="left" w:pos="7088"/>
              </w:tabs>
              <w:spacing w:before="40" w:after="80"/>
              <w:rPr>
                <w:b/>
                <w:bCs/>
                <w:sz w:val="18"/>
                <w:szCs w:val="18"/>
              </w:rPr>
            </w:pPr>
            <w:r w:rsidRPr="00083D62">
              <w:rPr>
                <w:sz w:val="16"/>
                <w:szCs w:val="18"/>
              </w:rPr>
              <w:t>Banedanmark</w:t>
            </w:r>
            <w:r w:rsidR="006E0EC2" w:rsidRPr="00083D62">
              <w:rPr>
                <w:sz w:val="16"/>
                <w:szCs w:val="18"/>
              </w:rPr>
              <w:t>:</w:t>
            </w:r>
            <w:r w:rsidR="006E0EC2" w:rsidRPr="00083D62">
              <w:rPr>
                <w:sz w:val="16"/>
                <w:szCs w:val="18"/>
              </w:rPr>
              <w:tab/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Kan være:&#10;- Anmoders navn&#10;- Banedanmarks Change Manager&#10;- Autoriseret"/>
                  <w:statusText w:type="text" w:val="Kan være: Anmoders navn, Banedanmarks Change Manager eller Autoriseret"/>
                  <w:textInput/>
                </w:ffData>
              </w:fldChar>
            </w:r>
            <w:r w:rsidR="000679E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 w:rsidR="000679EC">
              <w:rPr>
                <w:b/>
                <w:bCs/>
                <w:noProof/>
                <w:sz w:val="18"/>
                <w:szCs w:val="18"/>
              </w:rPr>
              <w:t> </w:t>
            </w:r>
            <w:r w:rsidR="000679EC">
              <w:rPr>
                <w:b/>
                <w:bCs/>
                <w:noProof/>
                <w:sz w:val="18"/>
                <w:szCs w:val="18"/>
              </w:rPr>
              <w:t> </w:t>
            </w:r>
            <w:r w:rsidR="000679EC">
              <w:rPr>
                <w:b/>
                <w:bCs/>
                <w:noProof/>
                <w:sz w:val="18"/>
                <w:szCs w:val="18"/>
              </w:rPr>
              <w:t> </w:t>
            </w:r>
            <w:r w:rsidR="000679EC">
              <w:rPr>
                <w:b/>
                <w:bCs/>
                <w:noProof/>
                <w:sz w:val="18"/>
                <w:szCs w:val="18"/>
              </w:rPr>
              <w:t> </w:t>
            </w:r>
            <w:r w:rsidR="000679EC">
              <w:rPr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  <w:r w:rsidR="006E0EC2" w:rsidRPr="00083D62">
              <w:rPr>
                <w:sz w:val="16"/>
                <w:szCs w:val="18"/>
              </w:rPr>
              <w:t xml:space="preserve"> tlf.: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0EC2" w:rsidRPr="00083D62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  <w:r w:rsidR="006E0EC2" w:rsidRPr="00083D62">
              <w:rPr>
                <w:sz w:val="16"/>
                <w:szCs w:val="18"/>
              </w:rPr>
              <w:t xml:space="preserve"> e-mail: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E0EC2" w:rsidRPr="00083D62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</w:p>
          <w:p w14:paraId="501EAF2F" w14:textId="77777777" w:rsidR="0062499B" w:rsidRDefault="0062499B">
            <w:pPr>
              <w:tabs>
                <w:tab w:val="left" w:pos="552"/>
                <w:tab w:val="left" w:pos="7088"/>
              </w:tabs>
              <w:spacing w:before="40" w:after="80"/>
              <w:rPr>
                <w:sz w:val="16"/>
                <w:szCs w:val="18"/>
              </w:rPr>
            </w:pPr>
          </w:p>
          <w:p w14:paraId="44337105" w14:textId="77777777" w:rsidR="006E0EC2" w:rsidRDefault="003541A4">
            <w:pPr>
              <w:tabs>
                <w:tab w:val="left" w:pos="552"/>
                <w:tab w:val="left" w:pos="7088"/>
              </w:tabs>
              <w:spacing w:before="40" w:after="8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Ved arbejdets (eller change) start/slut</w:t>
            </w:r>
            <w:r w:rsidR="006E0EC2">
              <w:rPr>
                <w:sz w:val="16"/>
                <w:szCs w:val="18"/>
              </w:rPr>
              <w:t>:</w:t>
            </w:r>
          </w:p>
          <w:p w14:paraId="0483A995" w14:textId="77777777" w:rsidR="006E0EC2" w:rsidRDefault="003541A4">
            <w:pPr>
              <w:tabs>
                <w:tab w:val="left" w:pos="882"/>
                <w:tab w:val="left" w:pos="7088"/>
              </w:tabs>
              <w:spacing w:before="40" w:after="80"/>
            </w:pPr>
            <w:r>
              <w:rPr>
                <w:sz w:val="16"/>
                <w:szCs w:val="18"/>
              </w:rPr>
              <w:t>Hos u</w:t>
            </w:r>
            <w:r w:rsidR="00083D62" w:rsidRPr="00083D62">
              <w:rPr>
                <w:sz w:val="16"/>
                <w:szCs w:val="18"/>
              </w:rPr>
              <w:t>dfører</w:t>
            </w:r>
            <w:r w:rsidR="006E0EC2">
              <w:rPr>
                <w:sz w:val="16"/>
                <w:szCs w:val="18"/>
              </w:rPr>
              <w:t xml:space="preserve">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Kan være:&#10;- Ansvarlig for gennemførsel&#10;- en chef&#10;- en der er på vagt&#10;hos drift leverandøren"/>
                  <w:statusText w:type="text" w:val="Kan være: Ansvarlig for gennemførsel, en chef eller en der er på vagt hos drift leverandøren"/>
                  <w:textInput/>
                </w:ffData>
              </w:fldChar>
            </w:r>
            <w:r w:rsidR="004E2F8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 w:rsidR="004E2F88">
              <w:rPr>
                <w:b/>
                <w:bCs/>
                <w:noProof/>
                <w:sz w:val="18"/>
                <w:szCs w:val="18"/>
              </w:rPr>
              <w:t> </w:t>
            </w:r>
            <w:r w:rsidR="004E2F88">
              <w:rPr>
                <w:b/>
                <w:bCs/>
                <w:noProof/>
                <w:sz w:val="18"/>
                <w:szCs w:val="18"/>
              </w:rPr>
              <w:t> </w:t>
            </w:r>
            <w:r w:rsidR="004E2F88">
              <w:rPr>
                <w:b/>
                <w:bCs/>
                <w:noProof/>
                <w:sz w:val="18"/>
                <w:szCs w:val="18"/>
              </w:rPr>
              <w:t> </w:t>
            </w:r>
            <w:r w:rsidR="004E2F88">
              <w:rPr>
                <w:b/>
                <w:bCs/>
                <w:noProof/>
                <w:sz w:val="18"/>
                <w:szCs w:val="18"/>
              </w:rPr>
              <w:t> </w:t>
            </w:r>
            <w:r w:rsidR="004E2F88">
              <w:rPr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  <w:r w:rsidR="006E0EC2" w:rsidRPr="004E2F88">
              <w:rPr>
                <w:sz w:val="16"/>
                <w:szCs w:val="18"/>
              </w:rPr>
              <w:t xml:space="preserve"> tlf.: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E0EC2" w:rsidRPr="004E2F8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  <w:r w:rsidR="006E0EC2" w:rsidRPr="004E2F88">
              <w:rPr>
                <w:sz w:val="16"/>
                <w:szCs w:val="18"/>
              </w:rPr>
              <w:t xml:space="preserve"> e-mail: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="006E0EC2" w:rsidRPr="004E2F8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fldChar w:fldCharType="end"/>
            </w:r>
            <w:bookmarkEnd w:id="14"/>
          </w:p>
          <w:p w14:paraId="4A0D67A9" w14:textId="2EB8541F" w:rsidR="006251CD" w:rsidRPr="006251CD" w:rsidRDefault="006251CD">
            <w:pPr>
              <w:tabs>
                <w:tab w:val="left" w:pos="882"/>
                <w:tab w:val="left" w:pos="7088"/>
              </w:tabs>
              <w:spacing w:before="40" w:after="80"/>
              <w:rPr>
                <w:b/>
                <w:bCs/>
                <w:sz w:val="16"/>
                <w:szCs w:val="16"/>
              </w:rPr>
            </w:pPr>
            <w:r w:rsidRPr="006251CD">
              <w:rPr>
                <w:sz w:val="16"/>
                <w:szCs w:val="16"/>
              </w:rPr>
              <w:t>Banedanmark</w:t>
            </w:r>
            <w:r>
              <w:rPr>
                <w:sz w:val="16"/>
                <w:szCs w:val="16"/>
              </w:rPr>
              <w:t xml:space="preserve"> Change </w:t>
            </w:r>
            <w:proofErr w:type="gramStart"/>
            <w:r>
              <w:rPr>
                <w:sz w:val="16"/>
                <w:szCs w:val="16"/>
              </w:rPr>
              <w:t>Manager 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2867EF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Vælg en af Banedanmarks Change Managere"/>
                  <w:statusText w:type="text" w:val="Banedanmarks Change Manager"/>
                  <w:ddList>
                    <w:listEntry w:val="Vælg"/>
                    <w:listEntry w:val="Henrik K. Rønstrup, 4048 9885, hkro@bane.dk"/>
                    <w:listEntry w:val="Karsten Juhl Hansen, 5124 3068, kjha@bane.dk"/>
                    <w:listEntry w:val="Michael Johansen, 9354 7630, mjhs@bane.dk"/>
                    <w:listEntry w:val="Kim Schaumburg, 2673 4579, ksc@bane.dk"/>
                  </w:ddList>
                </w:ffData>
              </w:fldChar>
            </w:r>
            <w:r w:rsidR="002867EF">
              <w:rPr>
                <w:sz w:val="16"/>
              </w:rPr>
              <w:instrText xml:space="preserve"> FORMDROPDOWN </w:instrText>
            </w:r>
            <w:r w:rsidR="00A557DF">
              <w:rPr>
                <w:sz w:val="16"/>
              </w:rPr>
            </w:r>
            <w:r w:rsidR="00A557DF">
              <w:rPr>
                <w:sz w:val="16"/>
              </w:rPr>
              <w:fldChar w:fldCharType="separate"/>
            </w:r>
            <w:r w:rsidR="002867EF">
              <w:rPr>
                <w:sz w:val="16"/>
              </w:rPr>
              <w:fldChar w:fldCharType="end"/>
            </w:r>
          </w:p>
          <w:p w14:paraId="7F4E9083" w14:textId="77777777" w:rsidR="006E0EC2" w:rsidRPr="004E2F88" w:rsidRDefault="00083D62">
            <w:pPr>
              <w:tabs>
                <w:tab w:val="left" w:pos="882"/>
                <w:tab w:val="left" w:pos="2312"/>
                <w:tab w:val="left" w:pos="4292"/>
                <w:tab w:val="left" w:pos="7088"/>
              </w:tabs>
              <w:spacing w:before="40" w:after="80"/>
              <w:rPr>
                <w:sz w:val="16"/>
                <w:szCs w:val="18"/>
              </w:rPr>
            </w:pPr>
            <w:r w:rsidRPr="004E2F88">
              <w:rPr>
                <w:sz w:val="16"/>
                <w:szCs w:val="18"/>
              </w:rPr>
              <w:lastRenderedPageBreak/>
              <w:t>Banedanmark</w:t>
            </w:r>
            <w:r w:rsidR="006E0EC2" w:rsidRPr="004E2F88">
              <w:rPr>
                <w:sz w:val="16"/>
                <w:szCs w:val="18"/>
              </w:rPr>
              <w:t>:</w:t>
            </w:r>
            <w:r w:rsidR="006E0EC2" w:rsidRPr="004E2F88">
              <w:rPr>
                <w:sz w:val="16"/>
                <w:szCs w:val="18"/>
              </w:rPr>
              <w:tab/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Kan være: &#10;- Anmoders navn &#10;- Autoriseret"/>
                  <w:statusText w:type="text" w:val="Kan være: Anmoders navn eller Autoriseret"/>
                  <w:textInput/>
                </w:ffData>
              </w:fldChar>
            </w:r>
            <w:r w:rsidR="001E62F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 w:rsidR="001E62F7">
              <w:rPr>
                <w:b/>
                <w:bCs/>
                <w:noProof/>
                <w:sz w:val="18"/>
                <w:szCs w:val="18"/>
              </w:rPr>
              <w:t> </w:t>
            </w:r>
            <w:r w:rsidR="001E62F7">
              <w:rPr>
                <w:b/>
                <w:bCs/>
                <w:noProof/>
                <w:sz w:val="18"/>
                <w:szCs w:val="18"/>
              </w:rPr>
              <w:t> </w:t>
            </w:r>
            <w:r w:rsidR="001E62F7">
              <w:rPr>
                <w:b/>
                <w:bCs/>
                <w:noProof/>
                <w:sz w:val="18"/>
                <w:szCs w:val="18"/>
              </w:rPr>
              <w:t> </w:t>
            </w:r>
            <w:r w:rsidR="001E62F7">
              <w:rPr>
                <w:b/>
                <w:bCs/>
                <w:noProof/>
                <w:sz w:val="18"/>
                <w:szCs w:val="18"/>
              </w:rPr>
              <w:t> </w:t>
            </w:r>
            <w:r w:rsidR="001E62F7">
              <w:rPr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  <w:r w:rsidR="006E0EC2" w:rsidRPr="004E2F88">
              <w:rPr>
                <w:sz w:val="16"/>
                <w:szCs w:val="18"/>
              </w:rPr>
              <w:t xml:space="preserve"> tlf.: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E0EC2" w:rsidRPr="004E2F8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  <w:r w:rsidR="006E0EC2" w:rsidRPr="004E2F88">
              <w:rPr>
                <w:sz w:val="16"/>
                <w:szCs w:val="18"/>
              </w:rPr>
              <w:t xml:space="preserve"> e-mail: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E0EC2" w:rsidRPr="004E2F8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</w:p>
          <w:p w14:paraId="040AF4CB" w14:textId="77777777" w:rsidR="006E0EC2" w:rsidRDefault="006E0EC2">
            <w:pPr>
              <w:tabs>
                <w:tab w:val="left" w:pos="882"/>
                <w:tab w:val="left" w:pos="2312"/>
                <w:tab w:val="left" w:pos="4292"/>
                <w:tab w:val="left" w:pos="7088"/>
              </w:tabs>
              <w:spacing w:before="40" w:after="8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ved afvigelser fra RFC (eskalation)</w:t>
            </w:r>
          </w:p>
          <w:p w14:paraId="335DC552" w14:textId="77777777" w:rsidR="006E0EC2" w:rsidRPr="00083D62" w:rsidRDefault="00083D62">
            <w:pPr>
              <w:tabs>
                <w:tab w:val="left" w:pos="882"/>
                <w:tab w:val="left" w:pos="2312"/>
                <w:tab w:val="left" w:pos="4292"/>
                <w:tab w:val="left" w:pos="7088"/>
              </w:tabs>
              <w:spacing w:before="40" w:after="80"/>
              <w:rPr>
                <w:b/>
                <w:bCs/>
                <w:sz w:val="18"/>
                <w:szCs w:val="18"/>
              </w:rPr>
            </w:pPr>
            <w:r w:rsidRPr="00083D62">
              <w:rPr>
                <w:sz w:val="16"/>
                <w:szCs w:val="18"/>
              </w:rPr>
              <w:t>Udfører</w:t>
            </w:r>
            <w:r w:rsidR="006E0EC2" w:rsidRPr="00083D62">
              <w:rPr>
                <w:sz w:val="16"/>
                <w:szCs w:val="18"/>
              </w:rPr>
              <w:t xml:space="preserve">: </w:t>
            </w:r>
            <w:r w:rsidR="006E0EC2" w:rsidRPr="00083D62">
              <w:rPr>
                <w:sz w:val="16"/>
                <w:szCs w:val="18"/>
              </w:rPr>
              <w:tab/>
            </w:r>
            <w:bookmarkStart w:id="15" w:name="Text47"/>
            <w:r w:rsidR="006824AC">
              <w:fldChar w:fldCharType="begin">
                <w:ffData>
                  <w:name w:val="Text47"/>
                  <w:enabled/>
                  <w:calcOnExit w:val="0"/>
                  <w:helpText w:type="text" w:val="Kan være:&#10;- Ansvarlig for gennemførsel&#10;- en chef&#10;- en der er på vagt&#10;hos drift leverandøren"/>
                  <w:statusText w:type="text" w:val="Kan være: Ansvarlig for gennemførsel, en chef eller en der er på vagt hos drift leverandøren"/>
                  <w:textInput/>
                </w:ffData>
              </w:fldChar>
            </w:r>
            <w:r w:rsidR="004E2F88">
              <w:instrText xml:space="preserve"> FORMTEXT </w:instrText>
            </w:r>
            <w:r w:rsidR="006824AC">
              <w:fldChar w:fldCharType="separate"/>
            </w:r>
            <w:r w:rsidR="004E2F88">
              <w:rPr>
                <w:noProof/>
              </w:rPr>
              <w:t> </w:t>
            </w:r>
            <w:r w:rsidR="004E2F88">
              <w:rPr>
                <w:noProof/>
              </w:rPr>
              <w:t> </w:t>
            </w:r>
            <w:r w:rsidR="004E2F88">
              <w:rPr>
                <w:noProof/>
              </w:rPr>
              <w:t> </w:t>
            </w:r>
            <w:r w:rsidR="004E2F88">
              <w:rPr>
                <w:noProof/>
              </w:rPr>
              <w:t> </w:t>
            </w:r>
            <w:r w:rsidR="004E2F88">
              <w:rPr>
                <w:noProof/>
              </w:rPr>
              <w:t> </w:t>
            </w:r>
            <w:r w:rsidR="006824AC">
              <w:fldChar w:fldCharType="end"/>
            </w:r>
            <w:bookmarkEnd w:id="15"/>
            <w:r w:rsidR="006E0EC2" w:rsidRPr="00083D62">
              <w:rPr>
                <w:sz w:val="16"/>
                <w:szCs w:val="18"/>
              </w:rPr>
              <w:t xml:space="preserve"> tlf.: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="006E0EC2" w:rsidRPr="00083D62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fldChar w:fldCharType="end"/>
            </w:r>
            <w:bookmarkEnd w:id="16"/>
            <w:r w:rsidR="006E0EC2" w:rsidRPr="00083D62">
              <w:rPr>
                <w:sz w:val="16"/>
                <w:szCs w:val="18"/>
              </w:rPr>
              <w:t xml:space="preserve"> e-mail: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E0EC2" w:rsidRPr="00083D62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</w:p>
          <w:p w14:paraId="2F67AFC2" w14:textId="77777777" w:rsidR="006E0EC2" w:rsidRPr="00083D62" w:rsidRDefault="00083D62">
            <w:pPr>
              <w:tabs>
                <w:tab w:val="left" w:pos="882"/>
                <w:tab w:val="left" w:pos="2312"/>
                <w:tab w:val="left" w:pos="4292"/>
                <w:tab w:val="left" w:pos="7088"/>
              </w:tabs>
              <w:spacing w:before="40" w:after="80"/>
              <w:rPr>
                <w:b/>
                <w:sz w:val="18"/>
                <w:szCs w:val="18"/>
              </w:rPr>
            </w:pPr>
            <w:r w:rsidRPr="00083D62">
              <w:rPr>
                <w:sz w:val="16"/>
                <w:szCs w:val="18"/>
              </w:rPr>
              <w:t>Banedanmark</w:t>
            </w:r>
            <w:r w:rsidR="006E0EC2" w:rsidRPr="00083D62">
              <w:rPr>
                <w:sz w:val="16"/>
                <w:szCs w:val="18"/>
              </w:rPr>
              <w:t>:</w:t>
            </w:r>
            <w:r w:rsidR="006E0EC2" w:rsidRPr="00083D62">
              <w:rPr>
                <w:sz w:val="16"/>
                <w:szCs w:val="18"/>
              </w:rPr>
              <w:tab/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Kan være:&#10;- Anmoders navn&#10;- Autoriseret"/>
                  <w:statusText w:type="text" w:val="Kan være: Anmoders navn eller Autoriseret"/>
                  <w:textInput/>
                </w:ffData>
              </w:fldChar>
            </w:r>
            <w:r w:rsidR="001E62F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 w:rsidR="001E62F7">
              <w:rPr>
                <w:b/>
                <w:bCs/>
                <w:noProof/>
                <w:sz w:val="18"/>
                <w:szCs w:val="18"/>
              </w:rPr>
              <w:t> </w:t>
            </w:r>
            <w:r w:rsidR="001E62F7">
              <w:rPr>
                <w:b/>
                <w:bCs/>
                <w:noProof/>
                <w:sz w:val="18"/>
                <w:szCs w:val="18"/>
              </w:rPr>
              <w:t> </w:t>
            </w:r>
            <w:r w:rsidR="001E62F7">
              <w:rPr>
                <w:b/>
                <w:bCs/>
                <w:noProof/>
                <w:sz w:val="18"/>
                <w:szCs w:val="18"/>
              </w:rPr>
              <w:t> </w:t>
            </w:r>
            <w:r w:rsidR="001E62F7">
              <w:rPr>
                <w:b/>
                <w:bCs/>
                <w:noProof/>
                <w:sz w:val="18"/>
                <w:szCs w:val="18"/>
              </w:rPr>
              <w:t> </w:t>
            </w:r>
            <w:r w:rsidR="001E62F7">
              <w:rPr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  <w:r w:rsidR="006E0EC2" w:rsidRPr="00083D62">
              <w:rPr>
                <w:sz w:val="16"/>
                <w:szCs w:val="18"/>
              </w:rPr>
              <w:t xml:space="preserve"> tlf: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 w:rsidR="006E0EC2" w:rsidRPr="00083D62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fldChar w:fldCharType="end"/>
            </w:r>
            <w:bookmarkEnd w:id="17"/>
            <w:r w:rsidR="006E0EC2" w:rsidRPr="00083D62">
              <w:rPr>
                <w:sz w:val="16"/>
                <w:szCs w:val="18"/>
              </w:rPr>
              <w:t xml:space="preserve"> e-mail: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E0EC2" w:rsidRPr="00083D62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E0EC2" w:rsidRPr="00CF714E" w14:paraId="5A0DDCE5" w14:textId="77777777">
        <w:trPr>
          <w:trHeight w:val="504"/>
        </w:trPr>
        <w:tc>
          <w:tcPr>
            <w:tcW w:w="950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14:paraId="07DA5965" w14:textId="77777777" w:rsidR="006E0EC2" w:rsidRDefault="006E0EC2">
            <w:pPr>
              <w:tabs>
                <w:tab w:val="left" w:pos="7088"/>
              </w:tabs>
              <w:spacing w:before="40" w:after="8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Udmeldinger:</w:t>
            </w:r>
          </w:p>
          <w:bookmarkStart w:id="18" w:name="Text51"/>
          <w:p w14:paraId="5EA42D90" w14:textId="77777777" w:rsidR="006E0EC2" w:rsidRDefault="006824AC">
            <w:pPr>
              <w:tabs>
                <w:tab w:val="left" w:pos="7088"/>
              </w:tabs>
              <w:spacing w:before="40" w:after="80"/>
              <w:rPr>
                <w:bCs/>
                <w:sz w:val="16"/>
                <w:szCs w:val="16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helpText w:type="text" w:val="Kan være ansvarlig, tekniker eller anden relevant person, der sidder med de oplysninger der skal viderebringes."/>
                  <w:statusText w:type="text" w:val="Kan være ansvarlig, tekniker eller anden relevant person, der sidder med de oplysninger der skal viderebringes."/>
                  <w:textInput/>
                </w:ffData>
              </w:fldChar>
            </w:r>
            <w:r w:rsidR="004E2F88">
              <w:instrText xml:space="preserve"> FORMTEXT </w:instrText>
            </w:r>
            <w:r>
              <w:fldChar w:fldCharType="separate"/>
            </w:r>
            <w:r w:rsidR="004E2F88">
              <w:rPr>
                <w:noProof/>
              </w:rPr>
              <w:t> </w:t>
            </w:r>
            <w:r w:rsidR="004E2F88">
              <w:rPr>
                <w:noProof/>
              </w:rPr>
              <w:t> </w:t>
            </w:r>
            <w:r w:rsidR="004E2F88">
              <w:rPr>
                <w:noProof/>
              </w:rPr>
              <w:t> </w:t>
            </w:r>
            <w:r w:rsidR="004E2F88">
              <w:rPr>
                <w:noProof/>
              </w:rPr>
              <w:t> </w:t>
            </w:r>
            <w:r w:rsidR="004E2F88">
              <w:rPr>
                <w:noProof/>
              </w:rPr>
              <w:t> </w:t>
            </w:r>
            <w:r>
              <w:fldChar w:fldCharType="end"/>
            </w:r>
            <w:bookmarkEnd w:id="18"/>
            <w:r w:rsidR="006E0EC2">
              <w:rPr>
                <w:b/>
                <w:bCs/>
                <w:sz w:val="18"/>
                <w:szCs w:val="18"/>
              </w:rPr>
              <w:t xml:space="preserve"> </w:t>
            </w:r>
            <w:r w:rsidR="006E0EC2">
              <w:rPr>
                <w:bCs/>
                <w:sz w:val="16"/>
                <w:szCs w:val="16"/>
              </w:rPr>
              <w:t>(personnavn)</w:t>
            </w:r>
            <w:r w:rsidR="006E0EC2">
              <w:rPr>
                <w:sz w:val="16"/>
                <w:szCs w:val="16"/>
              </w:rPr>
              <w:t xml:space="preserve"> </w:t>
            </w:r>
            <w:r w:rsidR="006E0EC2">
              <w:rPr>
                <w:sz w:val="16"/>
                <w:szCs w:val="18"/>
              </w:rPr>
              <w:t xml:space="preserve">informerer </w:t>
            </w:r>
            <w:bookmarkStart w:id="19" w:name="Text52"/>
            <w:r>
              <w:fldChar w:fldCharType="begin">
                <w:ffData>
                  <w:name w:val="Text52"/>
                  <w:enabled/>
                  <w:calcOnExit w:val="0"/>
                  <w:helpText w:type="text" w:val="Kan være Helpdesk, kunden eller ansvarlig."/>
                  <w:statusText w:type="text" w:val="Kan være Helpdesk, kunden eller ansvarlig."/>
                  <w:textInput/>
                </w:ffData>
              </w:fldChar>
            </w:r>
            <w:r w:rsidR="006E0EC2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E0EC2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  <w:r w:rsidR="006E0EC2">
              <w:rPr>
                <w:sz w:val="16"/>
                <w:szCs w:val="18"/>
              </w:rPr>
              <w:t xml:space="preserve"> som </w:t>
            </w:r>
            <w:r>
              <w:fldChar w:fldCharType="begin">
                <w:ffData>
                  <w:name w:val="Text52"/>
                  <w:enabled/>
                  <w:calcOnExit w:val="0"/>
                  <w:helpText w:type="text" w:val="Kan være Helpdesk, kunden eller ansvarlig."/>
                  <w:statusText w:type="text" w:val="Kan være Helpdesk, kunden eller ansvarlig."/>
                  <w:textInput/>
                </w:ffData>
              </w:fldChar>
            </w:r>
            <w:r w:rsidR="002F3D89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2F3D8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2F3D8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2F3D8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2F3D8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2F3D8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fldChar w:fldCharType="end"/>
            </w:r>
            <w:r w:rsidR="006E0EC2">
              <w:rPr>
                <w:bCs/>
                <w:sz w:val="16"/>
                <w:szCs w:val="16"/>
              </w:rPr>
              <w:t>.</w:t>
            </w:r>
          </w:p>
          <w:p w14:paraId="5B74DE27" w14:textId="77777777" w:rsidR="006E0EC2" w:rsidRDefault="006E0EC2">
            <w:pPr>
              <w:tabs>
                <w:tab w:val="left" w:pos="7088"/>
              </w:tabs>
              <w:spacing w:before="40" w:after="8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Tidspunkt for udmelding: </w:t>
            </w:r>
            <w:bookmarkStart w:id="20" w:name="Text60"/>
            <w:r w:rsidR="006824AC">
              <w:fldChar w:fldCharType="begin">
                <w:ffData>
                  <w:name w:val="Text60"/>
                  <w:enabled/>
                  <w:calcOnExit w:val="0"/>
                  <w:helpText w:type="text" w:val="Hvornår skal udmeldingen foregå."/>
                  <w:statusText w:type="text" w:val="Hvornår skal udmeldingen foregå."/>
                  <w:textInput/>
                </w:ffData>
              </w:fldChar>
            </w:r>
            <w:r w:rsidR="004E2F88">
              <w:instrText xml:space="preserve"> FORMTEXT </w:instrText>
            </w:r>
            <w:r w:rsidR="006824AC">
              <w:fldChar w:fldCharType="separate"/>
            </w:r>
            <w:r w:rsidR="004E2F88">
              <w:rPr>
                <w:noProof/>
              </w:rPr>
              <w:t> </w:t>
            </w:r>
            <w:r w:rsidR="004E2F88">
              <w:rPr>
                <w:noProof/>
              </w:rPr>
              <w:t> </w:t>
            </w:r>
            <w:r w:rsidR="004E2F88">
              <w:rPr>
                <w:noProof/>
              </w:rPr>
              <w:t> </w:t>
            </w:r>
            <w:r w:rsidR="004E2F88">
              <w:rPr>
                <w:noProof/>
              </w:rPr>
              <w:t> </w:t>
            </w:r>
            <w:r w:rsidR="004E2F88">
              <w:rPr>
                <w:noProof/>
              </w:rPr>
              <w:t> </w:t>
            </w:r>
            <w:r w:rsidR="006824AC">
              <w:fldChar w:fldCharType="end"/>
            </w:r>
            <w:bookmarkEnd w:id="20"/>
          </w:p>
          <w:p w14:paraId="2D7B6D23" w14:textId="77777777" w:rsidR="006E0EC2" w:rsidRDefault="006E0EC2">
            <w:pPr>
              <w:tabs>
                <w:tab w:val="left" w:pos="7088"/>
              </w:tabs>
              <w:spacing w:before="40" w:after="8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Forslag (tekst) til udmelding: </w:t>
            </w:r>
            <w:bookmarkStart w:id="21" w:name="Text61"/>
            <w:r w:rsidR="006824AC">
              <w:fldChar w:fldCharType="begin">
                <w:ffData>
                  <w:name w:val="Text61"/>
                  <w:enabled/>
                  <w:calcOnExit w:val="0"/>
                  <w:helpText w:type="text" w:val="Hvad skal der stå i udmeldingen."/>
                  <w:statusText w:type="text" w:val="Hvad skal der stå i udmeldingen."/>
                  <w:textInput/>
                </w:ffData>
              </w:fldChar>
            </w:r>
            <w:r w:rsidR="00CD295C">
              <w:instrText xml:space="preserve"> FORMTEXT </w:instrText>
            </w:r>
            <w:r w:rsidR="006824AC">
              <w:fldChar w:fldCharType="separate"/>
            </w:r>
            <w:r w:rsidR="00CD295C">
              <w:rPr>
                <w:noProof/>
              </w:rPr>
              <w:t> </w:t>
            </w:r>
            <w:r w:rsidR="00CD295C">
              <w:rPr>
                <w:noProof/>
              </w:rPr>
              <w:t> </w:t>
            </w:r>
            <w:r w:rsidR="00CD295C">
              <w:rPr>
                <w:noProof/>
              </w:rPr>
              <w:t> </w:t>
            </w:r>
            <w:r w:rsidR="00CD295C">
              <w:rPr>
                <w:noProof/>
              </w:rPr>
              <w:t> </w:t>
            </w:r>
            <w:r w:rsidR="00CD295C">
              <w:rPr>
                <w:noProof/>
              </w:rPr>
              <w:t> </w:t>
            </w:r>
            <w:r w:rsidR="006824AC">
              <w:fldChar w:fldCharType="end"/>
            </w:r>
            <w:bookmarkEnd w:id="21"/>
          </w:p>
          <w:p w14:paraId="7316B1ED" w14:textId="77777777" w:rsidR="006E0EC2" w:rsidRDefault="006E0EC2">
            <w:pPr>
              <w:tabs>
                <w:tab w:val="left" w:pos="7088"/>
              </w:tabs>
              <w:spacing w:before="40" w:after="8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Anden information:</w:t>
            </w:r>
          </w:p>
          <w:p w14:paraId="48B4C59C" w14:textId="77777777" w:rsidR="006E0EC2" w:rsidRDefault="006E0EC2">
            <w:pPr>
              <w:tabs>
                <w:tab w:val="left" w:pos="7088"/>
              </w:tabs>
              <w:spacing w:before="40" w:after="8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Hvem skal informeres om forløbet: </w:t>
            </w:r>
            <w:r w:rsidR="006824AC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A557DF">
              <w:rPr>
                <w:bCs/>
                <w:sz w:val="16"/>
                <w:szCs w:val="16"/>
              </w:rPr>
            </w:r>
            <w:r w:rsidR="00A557DF">
              <w:rPr>
                <w:bCs/>
                <w:sz w:val="16"/>
                <w:szCs w:val="16"/>
              </w:rPr>
              <w:fldChar w:fldCharType="separate"/>
            </w:r>
            <w:r w:rsidR="006824AC">
              <w:fldChar w:fldCharType="end"/>
            </w:r>
            <w:bookmarkEnd w:id="22"/>
            <w:r>
              <w:rPr>
                <w:bCs/>
                <w:sz w:val="16"/>
                <w:szCs w:val="16"/>
              </w:rPr>
              <w:t xml:space="preserve"> Helpdesk  </w:t>
            </w:r>
            <w:r w:rsidR="006824AC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A557DF">
              <w:rPr>
                <w:bCs/>
                <w:sz w:val="16"/>
                <w:szCs w:val="16"/>
              </w:rPr>
            </w:r>
            <w:r w:rsidR="00A557DF">
              <w:rPr>
                <w:bCs/>
                <w:sz w:val="16"/>
                <w:szCs w:val="16"/>
              </w:rPr>
              <w:fldChar w:fldCharType="separate"/>
            </w:r>
            <w:r w:rsidR="006824AC">
              <w:fldChar w:fldCharType="end"/>
            </w:r>
            <w:bookmarkEnd w:id="23"/>
            <w:r>
              <w:rPr>
                <w:bCs/>
                <w:sz w:val="16"/>
                <w:szCs w:val="16"/>
              </w:rPr>
              <w:t xml:space="preserve"> Overvågning </w:t>
            </w:r>
            <w:r w:rsidR="006824AC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helpText w:type="text" w:val="Hvis der krydses af her, vil overvågningen blive informeret som cc på bekræftende mail om ændringen af C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A557DF">
              <w:rPr>
                <w:bCs/>
                <w:sz w:val="16"/>
                <w:szCs w:val="16"/>
              </w:rPr>
            </w:r>
            <w:r w:rsidR="00A557DF">
              <w:rPr>
                <w:bCs/>
                <w:sz w:val="16"/>
                <w:szCs w:val="16"/>
              </w:rPr>
              <w:fldChar w:fldCharType="separate"/>
            </w:r>
            <w:r w:rsidR="006824AC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Backup </w:t>
            </w:r>
            <w:bookmarkStart w:id="24" w:name="Check5"/>
            <w:r w:rsidR="006824AC">
              <w:fldChar w:fldCharType="begin">
                <w:ffData>
                  <w:name w:val="Check5"/>
                  <w:enabled/>
                  <w:calcOnExit w:val="0"/>
                  <w:helpText w:type="text" w:val="Hvis der krydses af her, vil angivne Emailadresse blive informeret som cc på bekræftende mail om ændringen af C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A557DF">
              <w:fldChar w:fldCharType="separate"/>
            </w:r>
            <w:r w:rsidR="006824AC">
              <w:fldChar w:fldCharType="end"/>
            </w:r>
            <w:bookmarkEnd w:id="24"/>
            <w:r>
              <w:rPr>
                <w:bCs/>
                <w:sz w:val="16"/>
                <w:szCs w:val="16"/>
              </w:rPr>
              <w:t xml:space="preserve"> </w:t>
            </w:r>
            <w:bookmarkStart w:id="25" w:name="Text62"/>
            <w:r w:rsidR="006824AC">
              <w:fldChar w:fldCharType="begin">
                <w:ffData>
                  <w:name w:val="Text62"/>
                  <w:enabled/>
                  <w:calcOnExit w:val="0"/>
                  <w:helpText w:type="text" w:val="Andre relevante personer/grupper der ikke umiddelbart vil få direkte besked."/>
                  <w:statusText w:type="text" w:val="Andre relevante personer/grupper der ikke umiddelbart vil få direkte besked.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 w:rsidR="006824AC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sz w:val="16"/>
                <w:szCs w:val="16"/>
              </w:rPr>
              <w:t> </w:t>
            </w:r>
            <w:r w:rsidR="006824AC">
              <w:fldChar w:fldCharType="end"/>
            </w:r>
            <w:bookmarkEnd w:id="25"/>
          </w:p>
        </w:tc>
      </w:tr>
      <w:tr w:rsidR="006E0EC2" w:rsidRPr="00CF714E" w14:paraId="104C3394" w14:textId="77777777">
        <w:trPr>
          <w:trHeight w:val="504"/>
        </w:trPr>
        <w:tc>
          <w:tcPr>
            <w:tcW w:w="950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14:paraId="60E01442" w14:textId="77777777" w:rsidR="006E0EC2" w:rsidRDefault="006E0EC2">
            <w:pPr>
              <w:tabs>
                <w:tab w:val="left" w:pos="1872"/>
                <w:tab w:val="left" w:pos="4402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Tidsplan (hvornår):</w:t>
            </w:r>
          </w:p>
          <w:p w14:paraId="0F76045E" w14:textId="77777777" w:rsidR="006E0EC2" w:rsidRDefault="006E0EC2">
            <w:pPr>
              <w:tabs>
                <w:tab w:val="left" w:pos="1872"/>
                <w:tab w:val="left" w:pos="4402"/>
              </w:tabs>
              <w:spacing w:before="40" w:after="6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For udførelse af ændring: </w:t>
            </w:r>
            <w:r>
              <w:rPr>
                <w:bCs/>
                <w:sz w:val="16"/>
                <w:szCs w:val="18"/>
              </w:rPr>
              <w:tab/>
              <w:t xml:space="preserve">Start dato: </w:t>
            </w:r>
            <w:bookmarkStart w:id="26" w:name="Text10"/>
            <w:r w:rsidR="006824AC">
              <w:fldChar w:fldCharType="begin">
                <w:ffData>
                  <w:name w:val="Text10"/>
                  <w:enabled/>
                  <w:calcOnExit w:val="0"/>
                  <w:statusText w:type="text" w:val="Evt. tidsintervaller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fldChar w:fldCharType="end"/>
            </w:r>
            <w:bookmarkEnd w:id="26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kl.: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fldChar w:fldCharType="end"/>
            </w:r>
            <w:bookmarkEnd w:id="27"/>
            <w:r>
              <w:rPr>
                <w:sz w:val="16"/>
                <w:szCs w:val="18"/>
              </w:rPr>
              <w:t xml:space="preserve"> -Slut dato: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fldChar w:fldCharType="end"/>
            </w:r>
            <w:bookmarkEnd w:id="28"/>
            <w:r>
              <w:rPr>
                <w:sz w:val="16"/>
                <w:szCs w:val="18"/>
              </w:rPr>
              <w:t xml:space="preserve"> kl.: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fldChar w:fldCharType="end"/>
            </w:r>
            <w:bookmarkEnd w:id="29"/>
          </w:p>
          <w:p w14:paraId="3D923C33" w14:textId="77777777" w:rsidR="006E0EC2" w:rsidRDefault="006E0EC2">
            <w:pPr>
              <w:tabs>
                <w:tab w:val="left" w:pos="1872"/>
                <w:tab w:val="left" w:pos="4402"/>
              </w:tabs>
              <w:spacing w:before="40" w:after="6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For udførelse af fallback: </w:t>
            </w:r>
            <w:r>
              <w:rPr>
                <w:sz w:val="16"/>
                <w:szCs w:val="18"/>
              </w:rPr>
              <w:tab/>
            </w:r>
            <w:r>
              <w:rPr>
                <w:bCs/>
                <w:sz w:val="16"/>
                <w:szCs w:val="18"/>
              </w:rPr>
              <w:t xml:space="preserve">Start dato: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vt. tidsintervaller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kl.: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6"/>
                <w:szCs w:val="18"/>
              </w:rPr>
              <w:t xml:space="preserve"> -Slut dato: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6"/>
                <w:szCs w:val="18"/>
              </w:rPr>
              <w:t xml:space="preserve"> kl.: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</w:p>
          <w:p w14:paraId="2E1C5741" w14:textId="77777777" w:rsidR="006E0EC2" w:rsidRDefault="006E0EC2">
            <w:pPr>
              <w:tabs>
                <w:tab w:val="left" w:pos="1872"/>
                <w:tab w:val="left" w:pos="4402"/>
              </w:tabs>
              <w:spacing w:before="40" w:after="6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Tid </w:t>
            </w:r>
            <w:proofErr w:type="gramStart"/>
            <w:r>
              <w:rPr>
                <w:sz w:val="16"/>
                <w:szCs w:val="18"/>
              </w:rPr>
              <w:t>ialt :</w:t>
            </w:r>
            <w:proofErr w:type="gramEnd"/>
            <w:r>
              <w:rPr>
                <w:sz w:val="16"/>
                <w:szCs w:val="18"/>
              </w:rPr>
              <w:tab/>
            </w:r>
            <w:r>
              <w:rPr>
                <w:bCs/>
                <w:sz w:val="16"/>
                <w:szCs w:val="18"/>
              </w:rPr>
              <w:t xml:space="preserve">Start dato: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vt. tidsintervaller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kl.: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6"/>
                <w:szCs w:val="18"/>
              </w:rPr>
              <w:t xml:space="preserve"> -Slut dato: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6"/>
                <w:szCs w:val="18"/>
              </w:rPr>
              <w:t xml:space="preserve"> kl.: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E0EC2" w14:paraId="66298AE8" w14:textId="77777777">
        <w:trPr>
          <w:trHeight w:val="507"/>
        </w:trPr>
        <w:tc>
          <w:tcPr>
            <w:tcW w:w="950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14:paraId="56637BDF" w14:textId="77777777" w:rsidR="006E0EC2" w:rsidRDefault="006E0EC2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Ressourcer involveret (liste med navne på involverede personer):</w:t>
            </w:r>
          </w:p>
          <w:bookmarkStart w:id="30" w:name="Text20"/>
          <w:p w14:paraId="41940250" w14:textId="77777777" w:rsidR="006E0EC2" w:rsidRDefault="006824AC">
            <w:pPr>
              <w:tabs>
                <w:tab w:val="left" w:pos="7088"/>
              </w:tabs>
              <w:spacing w:before="40" w:after="6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Hvem skal udføre opgaven.&#10;Udfyldes som regel af den opgaveansvarlige eller ressourceplanlæggeren."/>
                  <w:statusText w:type="text" w:val="Hvem skal udføre opgaven.  Udfyldes som regel af den opgaveansvarlige eller ressourceplanlæggeren."/>
                  <w:textInput/>
                </w:ffData>
              </w:fldChar>
            </w:r>
            <w:r w:rsidR="00CD295C">
              <w:instrText xml:space="preserve"> FORMTEXT </w:instrText>
            </w:r>
            <w:r>
              <w:fldChar w:fldCharType="separate"/>
            </w:r>
            <w:r w:rsidR="00CD295C">
              <w:rPr>
                <w:noProof/>
              </w:rPr>
              <w:t> </w:t>
            </w:r>
            <w:r w:rsidR="00CD295C">
              <w:rPr>
                <w:noProof/>
              </w:rPr>
              <w:t> </w:t>
            </w:r>
            <w:r w:rsidR="00CD295C">
              <w:rPr>
                <w:noProof/>
              </w:rPr>
              <w:t> </w:t>
            </w:r>
            <w:r w:rsidR="00CD295C">
              <w:rPr>
                <w:noProof/>
              </w:rPr>
              <w:t> </w:t>
            </w:r>
            <w:r w:rsidR="00CD295C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E0EC2" w14:paraId="08BD77E5" w14:textId="77777777">
        <w:trPr>
          <w:trHeight w:val="504"/>
        </w:trPr>
        <w:tc>
          <w:tcPr>
            <w:tcW w:w="9503" w:type="dxa"/>
            <w:tcBorders>
              <w:top w:val="single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2C9EF" w14:textId="77777777" w:rsidR="006E0EC2" w:rsidRDefault="006E0EC2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Bemærkninger:</w:t>
            </w:r>
          </w:p>
          <w:bookmarkStart w:id="31" w:name="Text23"/>
          <w:p w14:paraId="65C9C5FD" w14:textId="77777777" w:rsidR="006E0EC2" w:rsidRDefault="006824AC">
            <w:pPr>
              <w:tabs>
                <w:tab w:val="left" w:pos="7088"/>
              </w:tabs>
              <w:spacing w:before="40" w:after="6"/>
              <w:rPr>
                <w:bCs/>
                <w:sz w:val="18"/>
                <w:szCs w:val="18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295C">
              <w:instrText xml:space="preserve"> FORMTEXT </w:instrText>
            </w:r>
            <w:r>
              <w:fldChar w:fldCharType="separate"/>
            </w:r>
            <w:r w:rsidR="00CD295C">
              <w:rPr>
                <w:noProof/>
              </w:rPr>
              <w:t> </w:t>
            </w:r>
            <w:r w:rsidR="00CD295C">
              <w:rPr>
                <w:noProof/>
              </w:rPr>
              <w:t> </w:t>
            </w:r>
            <w:r w:rsidR="00CD295C">
              <w:rPr>
                <w:noProof/>
              </w:rPr>
              <w:t> </w:t>
            </w:r>
            <w:r w:rsidR="00CD295C">
              <w:rPr>
                <w:noProof/>
              </w:rPr>
              <w:t> </w:t>
            </w:r>
            <w:r w:rsidR="00CD295C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67AD3EC4" w14:textId="77777777" w:rsidR="006E0EC2" w:rsidRDefault="003541A4">
      <w:pPr>
        <w:spacing w:before="220"/>
        <w:rPr>
          <w:sz w:val="18"/>
          <w:szCs w:val="18"/>
        </w:rPr>
      </w:pPr>
      <w:r>
        <w:rPr>
          <w:sz w:val="18"/>
          <w:szCs w:val="18"/>
        </w:rPr>
        <w:t>E</w:t>
      </w:r>
      <w:r w:rsidR="006E0EC2">
        <w:rPr>
          <w:sz w:val="18"/>
          <w:szCs w:val="18"/>
        </w:rPr>
        <w:t>valuering</w:t>
      </w:r>
      <w:r>
        <w:rPr>
          <w:sz w:val="18"/>
          <w:szCs w:val="18"/>
        </w:rPr>
        <w:t xml:space="preserve"> af RFC før opgave start. (Foretages af </w:t>
      </w:r>
      <w:r w:rsidR="006C7892">
        <w:rPr>
          <w:sz w:val="18"/>
          <w:szCs w:val="18"/>
        </w:rPr>
        <w:t>anmoder/</w:t>
      </w:r>
      <w:r>
        <w:rPr>
          <w:sz w:val="18"/>
          <w:szCs w:val="18"/>
        </w:rPr>
        <w:t>udføreren.)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C0C0C0"/>
        </w:tblBorders>
        <w:tblLayout w:type="fixed"/>
        <w:tblCellMar>
          <w:top w:w="60" w:type="dxa"/>
          <w:left w:w="113" w:type="dxa"/>
          <w:bottom w:w="60" w:type="dxa"/>
          <w:right w:w="113" w:type="dxa"/>
        </w:tblCellMar>
        <w:tblLook w:val="0000" w:firstRow="0" w:lastRow="0" w:firstColumn="0" w:lastColumn="0" w:noHBand="0" w:noVBand="0"/>
      </w:tblPr>
      <w:tblGrid>
        <w:gridCol w:w="9503"/>
      </w:tblGrid>
      <w:tr w:rsidR="006E0EC2" w:rsidRPr="00810990" w14:paraId="0CAA4F96" w14:textId="77777777">
        <w:trPr>
          <w:trHeight w:val="504"/>
        </w:trPr>
        <w:tc>
          <w:tcPr>
            <w:tcW w:w="9503" w:type="dxa"/>
            <w:tcBorders>
              <w:top w:val="single" w:sz="12" w:space="0" w:color="auto"/>
              <w:left w:val="single" w:sz="12" w:space="0" w:color="auto"/>
              <w:bottom w:val="single" w:sz="2" w:space="0" w:color="C0C0C0"/>
              <w:right w:val="single" w:sz="12" w:space="0" w:color="auto"/>
            </w:tcBorders>
          </w:tcPr>
          <w:p w14:paraId="7C4DD657" w14:textId="77777777" w:rsidR="006E0EC2" w:rsidRDefault="006E0EC2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Ansvarlig for gennemførsel (personnavn):</w:t>
            </w:r>
          </w:p>
          <w:p w14:paraId="5124D272" w14:textId="77777777" w:rsidR="006E0EC2" w:rsidRPr="0017568C" w:rsidRDefault="006824AC">
            <w:pPr>
              <w:tabs>
                <w:tab w:val="left" w:pos="7088"/>
              </w:tabs>
              <w:spacing w:before="40" w:after="6"/>
              <w:rPr>
                <w:bCs/>
                <w:szCs w:val="22"/>
              </w:rPr>
            </w:pPr>
            <w:r w:rsidRPr="0017568C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n person der er ansvarlig for opgaven hos drift leverandøren."/>
                  <w:statusText w:type="text" w:val="Den person der er ansvarlig for opgaven hos drift leverandøren."/>
                  <w:textInput/>
                </w:ffData>
              </w:fldChar>
            </w:r>
            <w:r w:rsidR="00CD295C" w:rsidRPr="0017568C">
              <w:rPr>
                <w:b/>
                <w:bCs/>
                <w:szCs w:val="22"/>
              </w:rPr>
              <w:instrText xml:space="preserve"> FORMTEXT </w:instrText>
            </w:r>
            <w:r w:rsidRPr="0017568C">
              <w:rPr>
                <w:b/>
                <w:bCs/>
                <w:szCs w:val="22"/>
              </w:rPr>
            </w:r>
            <w:r w:rsidRPr="0017568C">
              <w:rPr>
                <w:b/>
                <w:bCs/>
                <w:szCs w:val="22"/>
              </w:rPr>
              <w:fldChar w:fldCharType="separate"/>
            </w:r>
            <w:r w:rsidR="00810990" w:rsidRPr="0017568C">
              <w:rPr>
                <w:b/>
                <w:bCs/>
                <w:szCs w:val="22"/>
              </w:rPr>
              <w:t> </w:t>
            </w:r>
            <w:r w:rsidR="00810990" w:rsidRPr="0017568C">
              <w:rPr>
                <w:b/>
                <w:bCs/>
                <w:szCs w:val="22"/>
              </w:rPr>
              <w:t> </w:t>
            </w:r>
            <w:r w:rsidR="00810990" w:rsidRPr="0017568C">
              <w:rPr>
                <w:b/>
                <w:bCs/>
                <w:szCs w:val="22"/>
              </w:rPr>
              <w:t> </w:t>
            </w:r>
            <w:r w:rsidR="00810990" w:rsidRPr="0017568C">
              <w:rPr>
                <w:b/>
                <w:bCs/>
                <w:szCs w:val="22"/>
              </w:rPr>
              <w:t> </w:t>
            </w:r>
            <w:r w:rsidR="00810990" w:rsidRPr="0017568C">
              <w:rPr>
                <w:b/>
                <w:bCs/>
                <w:szCs w:val="22"/>
              </w:rPr>
              <w:t> </w:t>
            </w:r>
            <w:r w:rsidRPr="0017568C">
              <w:rPr>
                <w:b/>
                <w:bCs/>
                <w:szCs w:val="22"/>
              </w:rPr>
              <w:fldChar w:fldCharType="end"/>
            </w:r>
          </w:p>
        </w:tc>
      </w:tr>
      <w:tr w:rsidR="006E0EC2" w:rsidRPr="00CF714E" w14:paraId="397CFE31" w14:textId="77777777">
        <w:trPr>
          <w:trHeight w:val="504"/>
        </w:trPr>
        <w:tc>
          <w:tcPr>
            <w:tcW w:w="9503" w:type="dxa"/>
            <w:tcBorders>
              <w:top w:val="single" w:sz="2" w:space="0" w:color="C0C0C0"/>
              <w:left w:val="single" w:sz="12" w:space="0" w:color="auto"/>
              <w:bottom w:val="single" w:sz="2" w:space="0" w:color="C0C0C0"/>
              <w:right w:val="single" w:sz="12" w:space="0" w:color="auto"/>
            </w:tcBorders>
            <w:vAlign w:val="center"/>
          </w:tcPr>
          <w:p w14:paraId="7CBBDDBE" w14:textId="77777777" w:rsidR="006E0EC2" w:rsidRDefault="006E0EC2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Identifikation af risici</w:t>
            </w:r>
          </w:p>
          <w:bookmarkStart w:id="32" w:name="Text11"/>
          <w:p w14:paraId="4E36C153" w14:textId="77777777" w:rsidR="006E0EC2" w:rsidRDefault="006824AC">
            <w:pPr>
              <w:tabs>
                <w:tab w:val="left" w:pos="7088"/>
              </w:tabs>
              <w:spacing w:before="40" w:after="6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Hvilke andre systemer kan risikere at blive påvirket af denne ændring?&#10;Herunder påvirkning af IT-sikkerhed"/>
                  <w:statusText w:type="text" w:val="Hvilke andre systemer kan risikere at blive påvirket af denne ændring?  Herunder påvirkning af IT-sikkerhed"/>
                  <w:textInput/>
                </w:ffData>
              </w:fldChar>
            </w:r>
            <w:r w:rsidR="00CD295C">
              <w:instrText xml:space="preserve"> FORMTEXT </w:instrText>
            </w:r>
            <w:r>
              <w:fldChar w:fldCharType="separate"/>
            </w:r>
            <w:r w:rsidR="00CD295C">
              <w:rPr>
                <w:noProof/>
              </w:rPr>
              <w:t> </w:t>
            </w:r>
            <w:r w:rsidR="00CD295C">
              <w:rPr>
                <w:noProof/>
              </w:rPr>
              <w:t> </w:t>
            </w:r>
            <w:r w:rsidR="00CD295C">
              <w:rPr>
                <w:noProof/>
              </w:rPr>
              <w:t> </w:t>
            </w:r>
            <w:r w:rsidR="00CD295C">
              <w:rPr>
                <w:noProof/>
              </w:rPr>
              <w:t> </w:t>
            </w:r>
            <w:r w:rsidR="00CD295C"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25A37E5F" w14:textId="77777777" w:rsidR="006E0EC2" w:rsidRDefault="006E0EC2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Valid backup skal tjekkes: ja </w:t>
            </w:r>
            <w:r w:rsidR="006824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1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A557DF">
              <w:rPr>
                <w:bCs/>
                <w:sz w:val="16"/>
                <w:szCs w:val="16"/>
              </w:rPr>
            </w:r>
            <w:r w:rsidR="00A557DF">
              <w:rPr>
                <w:bCs/>
                <w:sz w:val="16"/>
                <w:szCs w:val="16"/>
              </w:rPr>
              <w:fldChar w:fldCharType="separate"/>
            </w:r>
            <w:r w:rsidR="006824AC">
              <w:fldChar w:fldCharType="end"/>
            </w:r>
            <w:bookmarkEnd w:id="33"/>
            <w:r>
              <w:rPr>
                <w:bCs/>
                <w:sz w:val="16"/>
                <w:szCs w:val="16"/>
              </w:rPr>
              <w:t xml:space="preserve"> ikke nødvendig </w:t>
            </w:r>
            <w:r w:rsidR="006824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A557DF">
              <w:rPr>
                <w:bCs/>
                <w:sz w:val="16"/>
                <w:szCs w:val="16"/>
              </w:rPr>
            </w:r>
            <w:r w:rsidR="00A557DF">
              <w:rPr>
                <w:bCs/>
                <w:sz w:val="16"/>
                <w:szCs w:val="16"/>
              </w:rPr>
              <w:fldChar w:fldCharType="separate"/>
            </w:r>
            <w:r w:rsidR="006824AC">
              <w:fldChar w:fldCharType="end"/>
            </w:r>
            <w:bookmarkEnd w:id="34"/>
          </w:p>
          <w:p w14:paraId="0C33C799" w14:textId="77777777" w:rsidR="006E0EC2" w:rsidRDefault="006E0EC2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Dato og tid for seneste backup: </w:t>
            </w:r>
            <w:bookmarkStart w:id="35" w:name="Text56"/>
            <w:r w:rsidR="006824AC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fldChar w:fldCharType="end"/>
            </w:r>
            <w:bookmarkEnd w:id="35"/>
            <w:r>
              <w:rPr>
                <w:bCs/>
                <w:sz w:val="16"/>
                <w:szCs w:val="16"/>
              </w:rPr>
              <w:t xml:space="preserve"> kl. </w:t>
            </w:r>
            <w:r w:rsidR="006824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824AC">
              <w:rPr>
                <w:b/>
                <w:bCs/>
                <w:sz w:val="18"/>
                <w:szCs w:val="18"/>
              </w:rPr>
            </w:r>
            <w:r w:rsidR="006824A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="006824AC">
              <w:fldChar w:fldCharType="end"/>
            </w:r>
            <w:bookmarkEnd w:id="36"/>
          </w:p>
        </w:tc>
      </w:tr>
      <w:tr w:rsidR="006E0EC2" w14:paraId="708A60F6" w14:textId="77777777">
        <w:trPr>
          <w:trHeight w:val="504"/>
        </w:trPr>
        <w:tc>
          <w:tcPr>
            <w:tcW w:w="9503" w:type="dxa"/>
            <w:tcBorders>
              <w:top w:val="single" w:sz="2" w:space="0" w:color="C0C0C0"/>
              <w:left w:val="single" w:sz="12" w:space="0" w:color="auto"/>
              <w:bottom w:val="single" w:sz="2" w:space="0" w:color="C0C0C0"/>
              <w:right w:val="single" w:sz="12" w:space="0" w:color="auto"/>
            </w:tcBorders>
            <w:vAlign w:val="center"/>
          </w:tcPr>
          <w:p w14:paraId="0B306DD4" w14:textId="77777777" w:rsidR="006E0EC2" w:rsidRDefault="006E0EC2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Hvilke/hvor mange brugere berøres:</w:t>
            </w:r>
          </w:p>
          <w:bookmarkStart w:id="37" w:name="Text30"/>
          <w:p w14:paraId="5BF21131" w14:textId="77777777" w:rsidR="006E0EC2" w:rsidRDefault="006824AC">
            <w:pPr>
              <w:tabs>
                <w:tab w:val="left" w:pos="7088"/>
              </w:tabs>
              <w:spacing w:before="40" w:after="6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helpText w:type="text" w:val="Hvilken type brugere og hvor mange"/>
                  <w:statusText w:type="text" w:val="Hvilken type brugere og hvor mange"/>
                  <w:textInput/>
                </w:ffData>
              </w:fldChar>
            </w:r>
            <w:r w:rsidR="003C7E5C">
              <w:instrText xml:space="preserve"> FORMTEXT </w:instrText>
            </w:r>
            <w:r>
              <w:fldChar w:fldCharType="separate"/>
            </w:r>
            <w:r w:rsidR="003C7E5C">
              <w:rPr>
                <w:noProof/>
              </w:rPr>
              <w:t> </w:t>
            </w:r>
            <w:r w:rsidR="003C7E5C">
              <w:rPr>
                <w:noProof/>
              </w:rPr>
              <w:t> </w:t>
            </w:r>
            <w:r w:rsidR="003C7E5C">
              <w:rPr>
                <w:noProof/>
              </w:rPr>
              <w:t> </w:t>
            </w:r>
            <w:r w:rsidR="003C7E5C">
              <w:rPr>
                <w:noProof/>
              </w:rPr>
              <w:t> </w:t>
            </w:r>
            <w:r w:rsidR="003C7E5C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6E0EC2" w14:paraId="3A3DCAF6" w14:textId="77777777">
        <w:trPr>
          <w:trHeight w:val="504"/>
        </w:trPr>
        <w:tc>
          <w:tcPr>
            <w:tcW w:w="9503" w:type="dxa"/>
            <w:tcBorders>
              <w:top w:val="single" w:sz="2" w:space="0" w:color="C0C0C0"/>
              <w:left w:val="single" w:sz="12" w:space="0" w:color="auto"/>
              <w:bottom w:val="single" w:sz="2" w:space="0" w:color="C0C0C0"/>
              <w:right w:val="single" w:sz="12" w:space="0" w:color="auto"/>
            </w:tcBorders>
            <w:vAlign w:val="center"/>
          </w:tcPr>
          <w:p w14:paraId="07B6A73F" w14:textId="77777777" w:rsidR="006E0EC2" w:rsidRDefault="006E0EC2">
            <w:pPr>
              <w:tabs>
                <w:tab w:val="left" w:pos="7088"/>
              </w:tabs>
              <w:spacing w:before="40" w:after="6"/>
              <w:rPr>
                <w:b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Estimering af tids- og materialeforbrug:</w:t>
            </w:r>
          </w:p>
          <w:bookmarkStart w:id="38" w:name="Text21"/>
          <w:p w14:paraId="053AC254" w14:textId="77777777" w:rsidR="006E0EC2" w:rsidRDefault="006824AC">
            <w:pPr>
              <w:tabs>
                <w:tab w:val="left" w:pos="7088"/>
              </w:tabs>
              <w:spacing w:before="40" w:after="6"/>
              <w:rPr>
                <w:bCs/>
                <w:sz w:val="18"/>
                <w:szCs w:val="18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Estimeret tid på hvor lang tid opgaven tager."/>
                  <w:statusText w:type="text" w:val="Estimeret tid på hvor lang tid opgaven tager."/>
                  <w:textInput/>
                </w:ffData>
              </w:fldChar>
            </w:r>
            <w:r w:rsidR="003C7E5C">
              <w:instrText xml:space="preserve"> FORMTEXT </w:instrText>
            </w:r>
            <w:r>
              <w:fldChar w:fldCharType="separate"/>
            </w:r>
            <w:r w:rsidR="003C7E5C">
              <w:rPr>
                <w:noProof/>
              </w:rPr>
              <w:t> </w:t>
            </w:r>
            <w:r w:rsidR="003C7E5C">
              <w:rPr>
                <w:noProof/>
              </w:rPr>
              <w:t> </w:t>
            </w:r>
            <w:r w:rsidR="003C7E5C">
              <w:rPr>
                <w:noProof/>
              </w:rPr>
              <w:t> </w:t>
            </w:r>
            <w:r w:rsidR="003C7E5C">
              <w:rPr>
                <w:noProof/>
              </w:rPr>
              <w:t> </w:t>
            </w:r>
            <w:r w:rsidR="003C7E5C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6E0EC2" w14:paraId="5F93A291" w14:textId="77777777">
        <w:trPr>
          <w:trHeight w:val="504"/>
        </w:trPr>
        <w:tc>
          <w:tcPr>
            <w:tcW w:w="9503" w:type="dxa"/>
            <w:tcBorders>
              <w:top w:val="single" w:sz="2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00CEA" w14:textId="77777777" w:rsidR="006E0EC2" w:rsidRDefault="006E0EC2">
            <w:pPr>
              <w:tabs>
                <w:tab w:val="left" w:pos="7088"/>
              </w:tabs>
              <w:spacing w:before="40" w:after="6"/>
              <w:rPr>
                <w:b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Bemærkninger (fx. Indflydelse):</w:t>
            </w:r>
          </w:p>
          <w:p w14:paraId="6A1C6D22" w14:textId="77777777" w:rsidR="006E0EC2" w:rsidRPr="0017568C" w:rsidRDefault="006824AC">
            <w:pPr>
              <w:tabs>
                <w:tab w:val="left" w:pos="7088"/>
              </w:tabs>
              <w:spacing w:before="40" w:after="6"/>
              <w:rPr>
                <w:bCs/>
                <w:szCs w:val="22"/>
              </w:rPr>
            </w:pPr>
            <w:r w:rsidRPr="0017568C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rift  leverandør bemærkninger"/>
                  <w:statusText w:type="text" w:val="Drift  leverandør bemærkninger"/>
                  <w:textInput/>
                </w:ffData>
              </w:fldChar>
            </w:r>
            <w:r w:rsidR="00E30824" w:rsidRPr="0017568C">
              <w:rPr>
                <w:b/>
                <w:szCs w:val="22"/>
              </w:rPr>
              <w:instrText xml:space="preserve"> FORMTEXT </w:instrText>
            </w:r>
            <w:r w:rsidRPr="0017568C">
              <w:rPr>
                <w:b/>
                <w:szCs w:val="22"/>
              </w:rPr>
            </w:r>
            <w:r w:rsidRPr="0017568C">
              <w:rPr>
                <w:b/>
                <w:szCs w:val="22"/>
              </w:rPr>
              <w:fldChar w:fldCharType="separate"/>
            </w:r>
            <w:r w:rsidR="00E30824" w:rsidRPr="0017568C">
              <w:rPr>
                <w:b/>
                <w:noProof/>
                <w:szCs w:val="22"/>
              </w:rPr>
              <w:t> </w:t>
            </w:r>
            <w:r w:rsidR="00E30824" w:rsidRPr="0017568C">
              <w:rPr>
                <w:b/>
                <w:noProof/>
                <w:szCs w:val="22"/>
              </w:rPr>
              <w:t> </w:t>
            </w:r>
            <w:r w:rsidR="00E30824" w:rsidRPr="0017568C">
              <w:rPr>
                <w:b/>
                <w:noProof/>
                <w:szCs w:val="22"/>
              </w:rPr>
              <w:t> </w:t>
            </w:r>
            <w:r w:rsidR="00E30824" w:rsidRPr="0017568C">
              <w:rPr>
                <w:b/>
                <w:noProof/>
                <w:szCs w:val="22"/>
              </w:rPr>
              <w:t> </w:t>
            </w:r>
            <w:r w:rsidR="00E30824" w:rsidRPr="0017568C">
              <w:rPr>
                <w:b/>
                <w:noProof/>
                <w:szCs w:val="22"/>
              </w:rPr>
              <w:t> </w:t>
            </w:r>
            <w:r w:rsidRPr="0017568C">
              <w:rPr>
                <w:b/>
                <w:szCs w:val="22"/>
              </w:rPr>
              <w:fldChar w:fldCharType="end"/>
            </w:r>
          </w:p>
        </w:tc>
      </w:tr>
    </w:tbl>
    <w:p w14:paraId="3DD08020" w14:textId="77777777" w:rsidR="006373AA" w:rsidRPr="00D11D0C" w:rsidRDefault="007A2B4B">
      <w:pPr>
        <w:spacing w:before="220"/>
        <w:rPr>
          <w:sz w:val="18"/>
          <w:szCs w:val="18"/>
          <w:lang w:val="en-US"/>
        </w:rPr>
      </w:pPr>
      <w:r w:rsidRPr="00D11D0C">
        <w:rPr>
          <w:sz w:val="18"/>
          <w:szCs w:val="18"/>
          <w:lang w:val="en-US"/>
        </w:rPr>
        <w:t>Change Advisory Board</w:t>
      </w:r>
      <w:r w:rsidR="006373AA" w:rsidRPr="00D11D0C">
        <w:rPr>
          <w:sz w:val="18"/>
          <w:szCs w:val="18"/>
          <w:lang w:val="en-US"/>
        </w:rPr>
        <w:t>.  (Udfyldes af CM)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088"/>
      </w:tblGrid>
      <w:tr w:rsidR="006373AA" w14:paraId="032FAC4A" w14:textId="77777777" w:rsidTr="002B7126">
        <w:tc>
          <w:tcPr>
            <w:tcW w:w="315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14:paraId="02D0113D" w14:textId="77777777" w:rsidR="006373AA" w:rsidRDefault="002B7126" w:rsidP="002B7126">
            <w:pPr>
              <w:spacing w:before="12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CAB medlemmer</w:t>
            </w:r>
            <w:proofErr w:type="gramEnd"/>
            <w:r w:rsidR="00314D7D">
              <w:rPr>
                <w:sz w:val="16"/>
                <w:szCs w:val="16"/>
              </w:rPr>
              <w:t>:</w:t>
            </w:r>
          </w:p>
          <w:p w14:paraId="0331FAD3" w14:textId="77777777" w:rsidR="00314D7D" w:rsidRPr="00A056DC" w:rsidRDefault="0017568C" w:rsidP="00AA14EF">
            <w:pPr>
              <w:spacing w:before="120"/>
              <w:rPr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r w:rsidR="006824AC" w:rsidRPr="00A056D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rift  leverandør bemærkninger"/>
                  <w:statusText w:type="text" w:val="Drift  leverandør bemærkninger"/>
                  <w:textInput/>
                </w:ffData>
              </w:fldChar>
            </w:r>
            <w:r w:rsidRPr="00A056DC">
              <w:rPr>
                <w:szCs w:val="22"/>
              </w:rPr>
              <w:instrText xml:space="preserve"> FORMTEXT </w:instrText>
            </w:r>
            <w:r w:rsidR="006824AC" w:rsidRPr="00A056DC">
              <w:rPr>
                <w:szCs w:val="22"/>
              </w:rPr>
            </w:r>
            <w:r w:rsidR="006824AC" w:rsidRPr="00A056DC">
              <w:rPr>
                <w:szCs w:val="22"/>
              </w:rPr>
              <w:fldChar w:fldCharType="separate"/>
            </w:r>
            <w:r w:rsidRPr="00A056DC">
              <w:rPr>
                <w:noProof/>
                <w:szCs w:val="22"/>
              </w:rPr>
              <w:t> </w:t>
            </w:r>
            <w:r w:rsidRPr="00A056DC">
              <w:rPr>
                <w:noProof/>
                <w:szCs w:val="22"/>
              </w:rPr>
              <w:t> </w:t>
            </w:r>
            <w:r w:rsidRPr="00A056DC">
              <w:rPr>
                <w:noProof/>
                <w:szCs w:val="22"/>
              </w:rPr>
              <w:t> </w:t>
            </w:r>
            <w:r w:rsidRPr="00A056DC">
              <w:rPr>
                <w:noProof/>
                <w:szCs w:val="22"/>
              </w:rPr>
              <w:t> </w:t>
            </w:r>
            <w:r w:rsidRPr="00A056DC">
              <w:rPr>
                <w:noProof/>
                <w:szCs w:val="22"/>
              </w:rPr>
              <w:t> </w:t>
            </w:r>
            <w:r w:rsidR="006824AC" w:rsidRPr="00A056DC">
              <w:rPr>
                <w:szCs w:val="22"/>
              </w:rPr>
              <w:fldChar w:fldCharType="end"/>
            </w:r>
            <w:r w:rsidR="006824AC" w:rsidRPr="00A056DC">
              <w:rPr>
                <w:szCs w:val="22"/>
              </w:rPr>
              <w:fldChar w:fldCharType="begin"/>
            </w:r>
            <w:r w:rsidRPr="00A056DC">
              <w:rPr>
                <w:szCs w:val="22"/>
              </w:rPr>
              <w:instrText xml:space="preserve">FORMTEXT  </w:instrText>
            </w:r>
            <w:r w:rsidR="00A557DF">
              <w:rPr>
                <w:szCs w:val="22"/>
              </w:rPr>
              <w:fldChar w:fldCharType="separate"/>
            </w:r>
            <w:r w:rsidR="006824AC" w:rsidRPr="00A056DC">
              <w:rPr>
                <w:szCs w:val="22"/>
              </w:rPr>
              <w:fldChar w:fldCharType="end"/>
            </w:r>
            <w:r w:rsidR="006824AC" w:rsidRPr="00A056DC">
              <w:rPr>
                <w:szCs w:val="22"/>
              </w:rPr>
              <w:fldChar w:fldCharType="begin"/>
            </w:r>
            <w:r w:rsidRPr="00A056DC">
              <w:rPr>
                <w:szCs w:val="22"/>
              </w:rPr>
              <w:instrText xml:space="preserve">FORMTEXT  </w:instrText>
            </w:r>
            <w:r w:rsidR="00A557DF">
              <w:rPr>
                <w:szCs w:val="22"/>
              </w:rPr>
              <w:fldChar w:fldCharType="separate"/>
            </w:r>
            <w:r w:rsidR="006824AC" w:rsidRPr="00A056DC">
              <w:rPr>
                <w:szCs w:val="22"/>
              </w:rPr>
              <w:fldChar w:fldCharType="end"/>
            </w:r>
          </w:p>
          <w:p w14:paraId="2F7023D5" w14:textId="77777777" w:rsidR="00314D7D" w:rsidRDefault="002B7126" w:rsidP="00AA14EF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Formand</w:t>
            </w:r>
            <w:r w:rsidR="00314D7D">
              <w:rPr>
                <w:sz w:val="16"/>
                <w:szCs w:val="16"/>
              </w:rPr>
              <w:t>:</w:t>
            </w:r>
          </w:p>
          <w:p w14:paraId="7C1B6F2C" w14:textId="77777777" w:rsidR="002B7126" w:rsidRPr="00A056DC" w:rsidRDefault="006824AC" w:rsidP="00314D7D">
            <w:pPr>
              <w:spacing w:before="120"/>
              <w:rPr>
                <w:szCs w:val="22"/>
              </w:rPr>
            </w:pPr>
            <w:r w:rsidRPr="00A056D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rift  leverandør bemærkninger"/>
                  <w:statusText w:type="text" w:val="Drift  leverandør bemærkninger"/>
                  <w:textInput/>
                </w:ffData>
              </w:fldChar>
            </w:r>
            <w:r w:rsidR="0017568C" w:rsidRPr="00A056DC">
              <w:rPr>
                <w:szCs w:val="22"/>
              </w:rPr>
              <w:instrText xml:space="preserve"> FORMTEXT </w:instrText>
            </w:r>
            <w:r w:rsidRPr="00A056DC">
              <w:rPr>
                <w:szCs w:val="22"/>
              </w:rPr>
            </w:r>
            <w:r w:rsidRPr="00A056DC">
              <w:rPr>
                <w:szCs w:val="22"/>
              </w:rPr>
              <w:fldChar w:fldCharType="separate"/>
            </w:r>
            <w:r w:rsidR="0017568C" w:rsidRPr="00A056DC">
              <w:rPr>
                <w:noProof/>
                <w:szCs w:val="22"/>
              </w:rPr>
              <w:t> </w:t>
            </w:r>
            <w:r w:rsidR="0017568C" w:rsidRPr="00A056DC">
              <w:rPr>
                <w:noProof/>
                <w:szCs w:val="22"/>
              </w:rPr>
              <w:t> </w:t>
            </w:r>
            <w:r w:rsidR="0017568C" w:rsidRPr="00A056DC">
              <w:rPr>
                <w:noProof/>
                <w:szCs w:val="22"/>
              </w:rPr>
              <w:t> </w:t>
            </w:r>
            <w:r w:rsidR="0017568C" w:rsidRPr="00A056DC">
              <w:rPr>
                <w:noProof/>
                <w:szCs w:val="22"/>
              </w:rPr>
              <w:t> </w:t>
            </w:r>
            <w:r w:rsidR="0017568C" w:rsidRPr="00A056DC">
              <w:rPr>
                <w:noProof/>
                <w:szCs w:val="22"/>
              </w:rPr>
              <w:t> </w:t>
            </w:r>
            <w:r w:rsidRPr="00A056DC">
              <w:rPr>
                <w:szCs w:val="22"/>
              </w:rPr>
              <w:fldChar w:fldCharType="end"/>
            </w:r>
            <w:r w:rsidRPr="00A056DC">
              <w:rPr>
                <w:szCs w:val="22"/>
              </w:rPr>
              <w:fldChar w:fldCharType="begin"/>
            </w:r>
            <w:r w:rsidR="0017568C" w:rsidRPr="00A056DC">
              <w:rPr>
                <w:szCs w:val="22"/>
              </w:rPr>
              <w:instrText xml:space="preserve">FORMTEXT  </w:instrText>
            </w:r>
            <w:r w:rsidR="00A557DF">
              <w:rPr>
                <w:szCs w:val="22"/>
              </w:rPr>
              <w:fldChar w:fldCharType="separate"/>
            </w:r>
            <w:r w:rsidRPr="00A056DC">
              <w:rPr>
                <w:szCs w:val="22"/>
              </w:rPr>
              <w:fldChar w:fldCharType="end"/>
            </w:r>
          </w:p>
        </w:tc>
        <w:tc>
          <w:tcPr>
            <w:tcW w:w="32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4384EA83" w14:textId="77777777" w:rsidR="006373AA" w:rsidRDefault="006373AA">
            <w:pPr>
              <w:spacing w:before="220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14:paraId="5D25836C" w14:textId="77777777" w:rsidR="006373AA" w:rsidRDefault="006373AA">
            <w:pPr>
              <w:spacing w:before="220"/>
              <w:rPr>
                <w:sz w:val="18"/>
                <w:szCs w:val="18"/>
              </w:rPr>
            </w:pPr>
          </w:p>
        </w:tc>
      </w:tr>
      <w:tr w:rsidR="006373AA" w14:paraId="4178B0C7" w14:textId="77777777" w:rsidTr="002B7126">
        <w:tc>
          <w:tcPr>
            <w:tcW w:w="315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14:paraId="56F1557E" w14:textId="77777777" w:rsidR="006373AA" w:rsidRDefault="00314D7D">
            <w:pPr>
              <w:spacing w:before="220"/>
              <w:rPr>
                <w:sz w:val="16"/>
                <w:szCs w:val="16"/>
              </w:rPr>
            </w:pPr>
            <w:r w:rsidRPr="00314D7D">
              <w:rPr>
                <w:sz w:val="16"/>
                <w:szCs w:val="16"/>
              </w:rPr>
              <w:t>Beslutning:</w:t>
            </w:r>
          </w:p>
          <w:p w14:paraId="0369AEFA" w14:textId="77777777" w:rsidR="0017568C" w:rsidRPr="0017568C" w:rsidRDefault="006824AC" w:rsidP="0017568C">
            <w:pPr>
              <w:spacing w:before="120"/>
              <w:rPr>
                <w:szCs w:val="22"/>
              </w:rPr>
            </w:pPr>
            <w:r w:rsidRPr="0017568C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rift  leverandør bemærkninger"/>
                  <w:statusText w:type="text" w:val="Drift  leverandør bemærkninger"/>
                  <w:textInput/>
                </w:ffData>
              </w:fldChar>
            </w:r>
            <w:r w:rsidR="0017568C" w:rsidRPr="0017568C">
              <w:rPr>
                <w:b/>
                <w:szCs w:val="22"/>
              </w:rPr>
              <w:instrText xml:space="preserve"> FORMTEXT </w:instrText>
            </w:r>
            <w:r w:rsidRPr="0017568C">
              <w:rPr>
                <w:b/>
                <w:szCs w:val="22"/>
              </w:rPr>
            </w:r>
            <w:r w:rsidRPr="0017568C">
              <w:rPr>
                <w:b/>
                <w:szCs w:val="22"/>
              </w:rPr>
              <w:fldChar w:fldCharType="separate"/>
            </w:r>
            <w:r w:rsidR="0017568C" w:rsidRPr="0017568C">
              <w:rPr>
                <w:b/>
                <w:noProof/>
                <w:szCs w:val="22"/>
              </w:rPr>
              <w:t> </w:t>
            </w:r>
            <w:r w:rsidR="0017568C" w:rsidRPr="0017568C">
              <w:rPr>
                <w:b/>
                <w:noProof/>
                <w:szCs w:val="22"/>
              </w:rPr>
              <w:t> </w:t>
            </w:r>
            <w:r w:rsidR="0017568C" w:rsidRPr="0017568C">
              <w:rPr>
                <w:b/>
                <w:noProof/>
                <w:szCs w:val="22"/>
              </w:rPr>
              <w:t> </w:t>
            </w:r>
            <w:r w:rsidR="0017568C" w:rsidRPr="0017568C">
              <w:rPr>
                <w:b/>
                <w:noProof/>
                <w:szCs w:val="22"/>
              </w:rPr>
              <w:t> </w:t>
            </w:r>
            <w:r w:rsidR="0017568C" w:rsidRPr="0017568C">
              <w:rPr>
                <w:b/>
                <w:noProof/>
                <w:szCs w:val="22"/>
              </w:rPr>
              <w:t> </w:t>
            </w:r>
            <w:r w:rsidRPr="0017568C">
              <w:rPr>
                <w:b/>
                <w:szCs w:val="22"/>
              </w:rPr>
              <w:fldChar w:fldCharType="end"/>
            </w:r>
            <w:r w:rsidRPr="0017568C">
              <w:rPr>
                <w:szCs w:val="22"/>
              </w:rPr>
              <w:fldChar w:fldCharType="begin"/>
            </w:r>
            <w:r w:rsidR="0017568C" w:rsidRPr="0017568C">
              <w:rPr>
                <w:szCs w:val="22"/>
              </w:rPr>
              <w:instrText xml:space="preserve">FORMTEXT  </w:instrText>
            </w:r>
            <w:r w:rsidR="00A557DF">
              <w:rPr>
                <w:szCs w:val="22"/>
              </w:rPr>
              <w:fldChar w:fldCharType="separate"/>
            </w:r>
            <w:r w:rsidRPr="0017568C">
              <w:rPr>
                <w:szCs w:val="22"/>
              </w:rPr>
              <w:fldChar w:fldCharType="end"/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86A5C07" w14:textId="77777777" w:rsidR="006373AA" w:rsidRDefault="006373AA">
            <w:pPr>
              <w:spacing w:before="220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73593CA6" w14:textId="77777777" w:rsidR="006373AA" w:rsidRDefault="006373AA">
            <w:pPr>
              <w:spacing w:before="220"/>
              <w:rPr>
                <w:sz w:val="18"/>
                <w:szCs w:val="18"/>
              </w:rPr>
            </w:pPr>
          </w:p>
        </w:tc>
      </w:tr>
      <w:tr w:rsidR="006373AA" w14:paraId="79E40705" w14:textId="77777777" w:rsidTr="002B7126">
        <w:tc>
          <w:tcPr>
            <w:tcW w:w="315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4E22A187" w14:textId="77777777" w:rsidR="00D46CAC" w:rsidRPr="00D46CAC" w:rsidRDefault="00D46CAC">
            <w:pPr>
              <w:spacing w:before="220"/>
              <w:rPr>
                <w:sz w:val="16"/>
                <w:szCs w:val="16"/>
              </w:rPr>
            </w:pPr>
            <w:r w:rsidRPr="00D46CAC">
              <w:rPr>
                <w:sz w:val="16"/>
                <w:szCs w:val="16"/>
              </w:rPr>
              <w:t xml:space="preserve">Dato: </w:t>
            </w:r>
          </w:p>
          <w:p w14:paraId="219B8CB7" w14:textId="77777777" w:rsidR="006373AA" w:rsidRPr="00A056DC" w:rsidRDefault="00D46CAC" w:rsidP="00D46CA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824AC" w:rsidRPr="00A056D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rift  leverandør bemærkninger"/>
                  <w:statusText w:type="text" w:val="Drift  leverandør bemærkninger"/>
                  <w:textInput/>
                </w:ffData>
              </w:fldChar>
            </w:r>
            <w:r w:rsidRPr="00A056DC">
              <w:rPr>
                <w:szCs w:val="22"/>
              </w:rPr>
              <w:instrText xml:space="preserve"> FORMTEXT </w:instrText>
            </w:r>
            <w:r w:rsidR="006824AC" w:rsidRPr="00A056DC">
              <w:rPr>
                <w:szCs w:val="22"/>
              </w:rPr>
            </w:r>
            <w:r w:rsidR="006824AC" w:rsidRPr="00A056DC">
              <w:rPr>
                <w:szCs w:val="22"/>
              </w:rPr>
              <w:fldChar w:fldCharType="separate"/>
            </w:r>
            <w:r w:rsidRPr="00A056DC">
              <w:rPr>
                <w:noProof/>
                <w:szCs w:val="22"/>
              </w:rPr>
              <w:t> </w:t>
            </w:r>
            <w:r w:rsidRPr="00A056DC">
              <w:rPr>
                <w:noProof/>
                <w:szCs w:val="22"/>
              </w:rPr>
              <w:t> </w:t>
            </w:r>
            <w:r w:rsidRPr="00A056DC">
              <w:rPr>
                <w:noProof/>
                <w:szCs w:val="22"/>
              </w:rPr>
              <w:t> </w:t>
            </w:r>
            <w:r w:rsidRPr="00A056DC">
              <w:rPr>
                <w:noProof/>
                <w:szCs w:val="22"/>
              </w:rPr>
              <w:t> </w:t>
            </w:r>
            <w:r w:rsidRPr="00A056DC">
              <w:rPr>
                <w:noProof/>
                <w:szCs w:val="22"/>
              </w:rPr>
              <w:t> </w:t>
            </w:r>
            <w:r w:rsidR="006824AC" w:rsidRPr="00A056DC">
              <w:rPr>
                <w:szCs w:val="22"/>
              </w:rPr>
              <w:fldChar w:fldCharType="end"/>
            </w: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77205B2" w14:textId="77777777" w:rsidR="006373AA" w:rsidRDefault="006373AA">
            <w:pPr>
              <w:spacing w:before="220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C5166DE" w14:textId="77777777" w:rsidR="006373AA" w:rsidRDefault="006373AA">
            <w:pPr>
              <w:spacing w:before="220"/>
              <w:rPr>
                <w:sz w:val="18"/>
                <w:szCs w:val="18"/>
              </w:rPr>
            </w:pPr>
          </w:p>
        </w:tc>
      </w:tr>
    </w:tbl>
    <w:p w14:paraId="3BEE49BF" w14:textId="77777777" w:rsidR="006E0EC2" w:rsidRDefault="006E0EC2">
      <w:pPr>
        <w:spacing w:before="220"/>
        <w:rPr>
          <w:sz w:val="18"/>
          <w:szCs w:val="18"/>
        </w:rPr>
      </w:pPr>
      <w:r>
        <w:rPr>
          <w:sz w:val="18"/>
          <w:szCs w:val="18"/>
        </w:rPr>
        <w:lastRenderedPageBreak/>
        <w:t>Godkendelse</w:t>
      </w:r>
    </w:p>
    <w:tbl>
      <w:tblPr>
        <w:tblW w:w="0" w:type="auto"/>
        <w:tblInd w:w="10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60" w:type="dxa"/>
          <w:left w:w="113" w:type="dxa"/>
          <w:bottom w:w="60" w:type="dxa"/>
          <w:right w:w="113" w:type="dxa"/>
        </w:tblCellMar>
        <w:tblLook w:val="0000" w:firstRow="0" w:lastRow="0" w:firstColumn="0" w:lastColumn="0" w:noHBand="0" w:noVBand="0"/>
      </w:tblPr>
      <w:tblGrid>
        <w:gridCol w:w="6663"/>
        <w:gridCol w:w="2840"/>
      </w:tblGrid>
      <w:tr w:rsidR="006E0EC2" w14:paraId="620B1B08" w14:textId="77777777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F8FF2D6" w14:textId="29037C0B" w:rsidR="006E0EC2" w:rsidRDefault="006E0EC2" w:rsidP="00092D4F">
            <w:pPr>
              <w:spacing w:before="40" w:after="6"/>
              <w:rPr>
                <w:bCs/>
              </w:rPr>
            </w:pPr>
            <w:r>
              <w:rPr>
                <w:sz w:val="16"/>
              </w:rPr>
              <w:t xml:space="preserve">Godkendt af </w:t>
            </w:r>
            <w:r w:rsidR="00083D62" w:rsidRPr="00083D62">
              <w:rPr>
                <w:sz w:val="16"/>
              </w:rPr>
              <w:t>Banedanmark</w:t>
            </w:r>
            <w:r>
              <w:rPr>
                <w:sz w:val="16"/>
              </w:rPr>
              <w:t xml:space="preserve">: </w:t>
            </w:r>
            <w:r w:rsidR="002867EF">
              <w:rPr>
                <w:sz w:val="16"/>
              </w:rPr>
              <w:fldChar w:fldCharType="begin">
                <w:ffData>
                  <w:name w:val="Rulleliste10"/>
                  <w:enabled/>
                  <w:calcOnExit w:val="0"/>
                  <w:helpText w:type="text" w:val="Banedanmarks Change Manager"/>
                  <w:statusText w:type="text" w:val="Banedanmarks Change Manager"/>
                  <w:ddList>
                    <w:listEntry w:val="Vælg"/>
                    <w:listEntry w:val="Henrik K. Rønstrup"/>
                    <w:listEntry w:val="Karsten Juhl Hansen"/>
                    <w:listEntry w:val="Michael Johansen"/>
                    <w:listEntry w:val="Kim Schaumburg"/>
                  </w:ddList>
                </w:ffData>
              </w:fldChar>
            </w:r>
            <w:bookmarkStart w:id="39" w:name="Rulleliste10"/>
            <w:r w:rsidR="002867EF">
              <w:rPr>
                <w:sz w:val="16"/>
              </w:rPr>
              <w:instrText xml:space="preserve"> FORMDROPDOWN </w:instrText>
            </w:r>
            <w:r w:rsidR="00A557DF">
              <w:rPr>
                <w:sz w:val="16"/>
              </w:rPr>
            </w:r>
            <w:r w:rsidR="00A557DF">
              <w:rPr>
                <w:sz w:val="16"/>
              </w:rPr>
              <w:fldChar w:fldCharType="separate"/>
            </w:r>
            <w:r w:rsidR="002867EF">
              <w:rPr>
                <w:sz w:val="16"/>
              </w:rPr>
              <w:fldChar w:fldCharType="end"/>
            </w:r>
            <w:bookmarkEnd w:id="39"/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1063DC67" w14:textId="77777777" w:rsidR="006E0EC2" w:rsidRDefault="006E0EC2">
            <w:pPr>
              <w:spacing w:before="40" w:after="6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Dato: </w:t>
            </w:r>
            <w:bookmarkStart w:id="40" w:name="Text39"/>
            <w:r w:rsidR="006824A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 w:rsidR="006824AC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6824AC">
              <w:fldChar w:fldCharType="end"/>
            </w:r>
            <w:bookmarkEnd w:id="40"/>
          </w:p>
        </w:tc>
      </w:tr>
      <w:tr w:rsidR="006E0EC2" w14:paraId="7D112EEB" w14:textId="77777777">
        <w:tc>
          <w:tcPr>
            <w:tcW w:w="666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F18E3E9" w14:textId="77777777" w:rsidR="006E0EC2" w:rsidRDefault="006E0EC2">
            <w:pPr>
              <w:spacing w:before="40" w:after="6"/>
              <w:rPr>
                <w:bCs/>
              </w:rPr>
            </w:pPr>
            <w:r>
              <w:rPr>
                <w:sz w:val="16"/>
              </w:rPr>
              <w:t xml:space="preserve">Godkendt af </w:t>
            </w:r>
            <w:r w:rsidR="00AC2CEB">
              <w:rPr>
                <w:sz w:val="16"/>
              </w:rPr>
              <w:t>Udfører</w:t>
            </w:r>
            <w:r>
              <w:rPr>
                <w:sz w:val="16"/>
              </w:rPr>
              <w:t>:</w:t>
            </w:r>
            <w:r w:rsidR="001E62F7">
              <w:rPr>
                <w:sz w:val="16"/>
              </w:rPr>
              <w:t xml:space="preserve"> </w:t>
            </w:r>
            <w:r w:rsidR="006824AC">
              <w:fldChar w:fldCharType="begin">
                <w:ffData>
                  <w:name w:val=""/>
                  <w:enabled/>
                  <w:calcOnExit w:val="0"/>
                  <w:helpText w:type="text" w:val="Navnet på den ansvarlige for udførelsen."/>
                  <w:statusText w:type="text" w:val="Navnet på den ansvarlige for udførelsen."/>
                  <w:textInput/>
                </w:ffData>
              </w:fldChar>
            </w:r>
            <w:r w:rsidR="001E62F7">
              <w:instrText xml:space="preserve"> FORMTEXT </w:instrText>
            </w:r>
            <w:r w:rsidR="006824AC">
              <w:fldChar w:fldCharType="separate"/>
            </w:r>
            <w:r w:rsidR="001E62F7">
              <w:rPr>
                <w:noProof/>
              </w:rPr>
              <w:t> </w:t>
            </w:r>
            <w:r w:rsidR="001E62F7">
              <w:rPr>
                <w:noProof/>
              </w:rPr>
              <w:t> </w:t>
            </w:r>
            <w:r w:rsidR="001E62F7">
              <w:rPr>
                <w:noProof/>
              </w:rPr>
              <w:t> </w:t>
            </w:r>
            <w:r w:rsidR="001E62F7">
              <w:rPr>
                <w:noProof/>
              </w:rPr>
              <w:t> </w:t>
            </w:r>
            <w:r w:rsidR="001E62F7">
              <w:rPr>
                <w:noProof/>
              </w:rPr>
              <w:t> </w:t>
            </w:r>
            <w:r w:rsidR="006824AC">
              <w:fldChar w:fldCharType="end"/>
            </w:r>
          </w:p>
        </w:tc>
        <w:tc>
          <w:tcPr>
            <w:tcW w:w="2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58EC51F6" w14:textId="77777777" w:rsidR="006E0EC2" w:rsidRDefault="006E0EC2">
            <w:pPr>
              <w:spacing w:before="40" w:after="6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Dato: </w:t>
            </w:r>
            <w:r w:rsidR="006824AC">
              <w:rPr>
                <w:b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b/>
                <w:sz w:val="18"/>
              </w:rPr>
              <w:instrText xml:space="preserve"> FORMTEXT </w:instrText>
            </w:r>
            <w:r w:rsidR="006824AC">
              <w:rPr>
                <w:b/>
                <w:sz w:val="18"/>
              </w:rPr>
            </w:r>
            <w:r w:rsidR="006824AC">
              <w:rPr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6824AC">
              <w:fldChar w:fldCharType="end"/>
            </w:r>
            <w:bookmarkEnd w:id="41"/>
          </w:p>
        </w:tc>
      </w:tr>
      <w:tr w:rsidR="006E0EC2" w:rsidRPr="00CF714E" w14:paraId="42DA5F76" w14:textId="77777777">
        <w:tc>
          <w:tcPr>
            <w:tcW w:w="66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41E46F" w14:textId="77777777" w:rsidR="005A0F67" w:rsidRDefault="005A0F67" w:rsidP="00AD618D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16"/>
                <w:szCs w:val="16"/>
                <w:lang w:eastAsia="da-DK"/>
              </w:rPr>
            </w:pPr>
          </w:p>
          <w:p w14:paraId="55E541ED" w14:textId="77777777" w:rsidR="003A56AD" w:rsidRPr="005A0F67" w:rsidRDefault="003A56AD" w:rsidP="00AD618D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da-DK"/>
              </w:rPr>
            </w:pPr>
            <w:r w:rsidRPr="005A0F67">
              <w:rPr>
                <w:b/>
                <w:sz w:val="16"/>
                <w:szCs w:val="16"/>
                <w:lang w:eastAsia="da-DK"/>
              </w:rPr>
              <w:t>Brugervejledning:</w:t>
            </w:r>
          </w:p>
          <w:p w14:paraId="571F0580" w14:textId="77777777" w:rsidR="003A56AD" w:rsidRPr="003A56AD" w:rsidRDefault="00224473" w:rsidP="00AD618D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16"/>
                <w:szCs w:val="16"/>
                <w:lang w:eastAsia="da-DK"/>
              </w:rPr>
            </w:pPr>
            <w:r>
              <w:rPr>
                <w:sz w:val="16"/>
                <w:szCs w:val="16"/>
                <w:lang w:eastAsia="da-DK"/>
              </w:rPr>
              <w:t>Anmoder</w:t>
            </w:r>
            <w:r w:rsidR="003A56AD" w:rsidRPr="003A56AD">
              <w:rPr>
                <w:sz w:val="16"/>
                <w:szCs w:val="16"/>
                <w:lang w:eastAsia="da-DK"/>
              </w:rPr>
              <w:t xml:space="preserve"> skal kun udfylde den første del. Er der ikke sikkerhed for, at afregning er afklaret, må det forventes, at sagen får et længere forløb. </w:t>
            </w:r>
          </w:p>
          <w:p w14:paraId="5C22E89F" w14:textId="77777777" w:rsidR="003A56AD" w:rsidRPr="003A56AD" w:rsidRDefault="003A56AD" w:rsidP="00AD618D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16"/>
                <w:szCs w:val="16"/>
                <w:lang w:eastAsia="da-DK"/>
              </w:rPr>
            </w:pPr>
            <w:r w:rsidRPr="003A56AD">
              <w:rPr>
                <w:sz w:val="16"/>
                <w:szCs w:val="16"/>
                <w:lang w:eastAsia="da-DK"/>
              </w:rPr>
              <w:t>Er</w:t>
            </w:r>
            <w:r w:rsidR="00224473">
              <w:rPr>
                <w:sz w:val="16"/>
                <w:szCs w:val="16"/>
                <w:lang w:eastAsia="da-DK"/>
              </w:rPr>
              <w:t>,</w:t>
            </w:r>
            <w:r w:rsidRPr="003A56AD">
              <w:rPr>
                <w:sz w:val="16"/>
                <w:szCs w:val="16"/>
                <w:lang w:eastAsia="da-DK"/>
              </w:rPr>
              <w:t xml:space="preserve"> </w:t>
            </w:r>
            <w:r w:rsidR="00224473">
              <w:rPr>
                <w:sz w:val="16"/>
                <w:szCs w:val="16"/>
                <w:lang w:eastAsia="da-DK"/>
              </w:rPr>
              <w:t>anmoder</w:t>
            </w:r>
            <w:r w:rsidRPr="003A56AD">
              <w:rPr>
                <w:sz w:val="16"/>
                <w:szCs w:val="16"/>
                <w:lang w:eastAsia="da-DK"/>
              </w:rPr>
              <w:t xml:space="preserve"> desuden planlægger for ændringen, udfyldes ligeledes dele af afsnit to (Planlægning).</w:t>
            </w:r>
          </w:p>
          <w:p w14:paraId="424315E5" w14:textId="77777777" w:rsidR="003A56AD" w:rsidRPr="003A56AD" w:rsidRDefault="00224473" w:rsidP="00AD618D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16"/>
                <w:szCs w:val="16"/>
                <w:lang w:eastAsia="da-DK"/>
              </w:rPr>
            </w:pPr>
            <w:r w:rsidRPr="003A56AD">
              <w:rPr>
                <w:sz w:val="16"/>
                <w:szCs w:val="16"/>
                <w:lang w:eastAsia="da-DK"/>
              </w:rPr>
              <w:t>Er, anmoder</w:t>
            </w:r>
            <w:r w:rsidR="003A56AD" w:rsidRPr="003A56AD">
              <w:rPr>
                <w:sz w:val="16"/>
                <w:szCs w:val="16"/>
                <w:lang w:eastAsia="da-DK"/>
              </w:rPr>
              <w:t xml:space="preserve"> også udførende, skal resten af afsnit to udfyldes samt afsnit tre (Udfører evaluering).</w:t>
            </w:r>
          </w:p>
          <w:p w14:paraId="22ABCEE1" w14:textId="77777777" w:rsidR="003A56AD" w:rsidRDefault="003A56AD">
            <w:pPr>
              <w:spacing w:before="40" w:after="6"/>
              <w:rPr>
                <w:bCs/>
                <w:sz w:val="16"/>
                <w:szCs w:val="18"/>
              </w:rPr>
            </w:pPr>
          </w:p>
          <w:p w14:paraId="342C5BAA" w14:textId="77777777" w:rsidR="006E0EC2" w:rsidRDefault="006E0EC2">
            <w:pPr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Nedenfor denne tabel kan der frit kopieres og skrives.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C55F01" w14:textId="77777777" w:rsidR="006E0EC2" w:rsidRDefault="006E0EC2">
            <w:pPr>
              <w:spacing w:before="40" w:after="6"/>
              <w:rPr>
                <w:bCs/>
                <w:sz w:val="16"/>
              </w:rPr>
            </w:pPr>
          </w:p>
        </w:tc>
      </w:tr>
    </w:tbl>
    <w:p w14:paraId="4E8D1140" w14:textId="77777777" w:rsidR="006E0EC2" w:rsidRDefault="006E0EC2">
      <w:pPr>
        <w:sectPr w:rsidR="006E0EC2" w:rsidSect="00106772">
          <w:headerReference w:type="default" r:id="rId13"/>
          <w:footerReference w:type="default" r:id="rId14"/>
          <w:pgSz w:w="11906" w:h="16838"/>
          <w:pgMar w:top="1134" w:right="1134" w:bottom="567" w:left="1134" w:header="709" w:footer="2" w:gutter="0"/>
          <w:cols w:space="708"/>
          <w:docGrid w:linePitch="360"/>
        </w:sectPr>
      </w:pPr>
    </w:p>
    <w:p w14:paraId="14DBA6DC" w14:textId="77777777" w:rsidR="00FA3397" w:rsidRDefault="00FA3397" w:rsidP="00FA3397">
      <w:r>
        <w:t xml:space="preserve">RFC kan laves enten af Banedanmark medarbejder eller af ekstern partner. RFC skal altid godkendes af </w:t>
      </w:r>
      <w:r w:rsidR="00200946">
        <w:t>Banedanmarks TSA for Firewalls</w:t>
      </w:r>
      <w:r>
        <w:t xml:space="preserve">. </w:t>
      </w:r>
    </w:p>
    <w:p w14:paraId="499CFAE5" w14:textId="77777777" w:rsidR="00FA3397" w:rsidRDefault="00200946" w:rsidP="00FA3397">
      <w:r>
        <w:t>RFC skal altid indeholde</w:t>
      </w:r>
      <w:r w:rsidR="00FA3397">
        <w:t xml:space="preserve"> denne tabel udfyldt og der skal vedhæftes godkendelse af </w:t>
      </w:r>
      <w:proofErr w:type="gramStart"/>
      <w:r w:rsidR="00FA3397">
        <w:t>system ansvarlig</w:t>
      </w:r>
      <w:proofErr w:type="gramEnd"/>
      <w:r w:rsidR="00FA3397">
        <w:t xml:space="preserve"> for de systemer der er omfattet i reglerne.</w:t>
      </w:r>
    </w:p>
    <w:p w14:paraId="26520D24" w14:textId="77777777" w:rsidR="00FA3397" w:rsidRDefault="00FA3397" w:rsidP="00FA3397"/>
    <w:p w14:paraId="34CEF1C6" w14:textId="77777777" w:rsidR="00FA3397" w:rsidRDefault="00FA3397" w:rsidP="00FA339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1"/>
        <w:gridCol w:w="1595"/>
        <w:gridCol w:w="1611"/>
        <w:gridCol w:w="1610"/>
        <w:gridCol w:w="1610"/>
        <w:gridCol w:w="1611"/>
      </w:tblGrid>
      <w:tr w:rsidR="00094FAF" w14:paraId="0F6AD33E" w14:textId="77777777" w:rsidTr="00094FAF">
        <w:trPr>
          <w:trHeight w:val="301"/>
        </w:trPr>
        <w:tc>
          <w:tcPr>
            <w:tcW w:w="1629" w:type="dxa"/>
          </w:tcPr>
          <w:p w14:paraId="021E0EA7" w14:textId="77777777" w:rsidR="00094FAF" w:rsidRDefault="00094FAF" w:rsidP="00603B95">
            <w:r>
              <w:rPr>
                <w:sz w:val="20"/>
                <w:szCs w:val="20"/>
              </w:rPr>
              <w:t>Source Navn</w:t>
            </w:r>
          </w:p>
        </w:tc>
        <w:tc>
          <w:tcPr>
            <w:tcW w:w="1629" w:type="dxa"/>
          </w:tcPr>
          <w:p w14:paraId="5624C85A" w14:textId="77777777" w:rsidR="00094FAF" w:rsidRDefault="00094FAF" w:rsidP="00603B95">
            <w:r>
              <w:rPr>
                <w:sz w:val="20"/>
                <w:szCs w:val="20"/>
              </w:rPr>
              <w:t xml:space="preserve">Source </w:t>
            </w:r>
            <w:proofErr w:type="gramStart"/>
            <w:r>
              <w:rPr>
                <w:sz w:val="20"/>
                <w:szCs w:val="20"/>
              </w:rPr>
              <w:t>IP adresse</w:t>
            </w:r>
            <w:proofErr w:type="gramEnd"/>
          </w:p>
        </w:tc>
        <w:tc>
          <w:tcPr>
            <w:tcW w:w="1630" w:type="dxa"/>
          </w:tcPr>
          <w:p w14:paraId="5C26FA90" w14:textId="77777777" w:rsidR="00094FAF" w:rsidRDefault="00094FAF" w:rsidP="00603B95">
            <w:r>
              <w:rPr>
                <w:sz w:val="20"/>
                <w:szCs w:val="20"/>
              </w:rPr>
              <w:t xml:space="preserve">Source Port </w:t>
            </w:r>
            <w:r>
              <w:rPr>
                <w:sz w:val="14"/>
                <w:szCs w:val="14"/>
              </w:rPr>
              <w:t xml:space="preserve">*) </w:t>
            </w:r>
            <w:r>
              <w:rPr>
                <w:sz w:val="20"/>
                <w:szCs w:val="20"/>
              </w:rPr>
              <w:t>(TCP/UDP)</w:t>
            </w:r>
          </w:p>
        </w:tc>
        <w:tc>
          <w:tcPr>
            <w:tcW w:w="1630" w:type="dxa"/>
          </w:tcPr>
          <w:p w14:paraId="5E675D4C" w14:textId="77777777" w:rsidR="00094FAF" w:rsidRDefault="00094FAF" w:rsidP="00603B95">
            <w:r>
              <w:rPr>
                <w:sz w:val="20"/>
                <w:szCs w:val="20"/>
              </w:rPr>
              <w:t>Destination Navn</w:t>
            </w:r>
          </w:p>
        </w:tc>
        <w:tc>
          <w:tcPr>
            <w:tcW w:w="1630" w:type="dxa"/>
          </w:tcPr>
          <w:p w14:paraId="3E731788" w14:textId="77777777" w:rsidR="00094FAF" w:rsidRDefault="00094FAF" w:rsidP="00603B95">
            <w:r>
              <w:rPr>
                <w:sz w:val="20"/>
                <w:szCs w:val="20"/>
              </w:rPr>
              <w:t xml:space="preserve">Destination </w:t>
            </w:r>
            <w:proofErr w:type="gramStart"/>
            <w:r>
              <w:rPr>
                <w:sz w:val="20"/>
                <w:szCs w:val="20"/>
              </w:rPr>
              <w:t>IP adresse</w:t>
            </w:r>
            <w:proofErr w:type="gramEnd"/>
          </w:p>
        </w:tc>
        <w:tc>
          <w:tcPr>
            <w:tcW w:w="1630" w:type="dxa"/>
          </w:tcPr>
          <w:p w14:paraId="605A9DF6" w14:textId="77777777" w:rsidR="00094FAF" w:rsidRDefault="00094FAF" w:rsidP="00603B95">
            <w:r>
              <w:rPr>
                <w:sz w:val="20"/>
                <w:szCs w:val="20"/>
              </w:rPr>
              <w:t>Destination Port (TCP/UDP)</w:t>
            </w:r>
          </w:p>
        </w:tc>
      </w:tr>
      <w:tr w:rsidR="00094FAF" w14:paraId="200FDF4D" w14:textId="77777777" w:rsidTr="00094FAF">
        <w:trPr>
          <w:trHeight w:val="737"/>
        </w:trPr>
        <w:tc>
          <w:tcPr>
            <w:tcW w:w="1629" w:type="dxa"/>
          </w:tcPr>
          <w:p w14:paraId="1036A215" w14:textId="77777777" w:rsidR="00094FAF" w:rsidRDefault="00094FAF" w:rsidP="00603B95"/>
        </w:tc>
        <w:tc>
          <w:tcPr>
            <w:tcW w:w="1629" w:type="dxa"/>
          </w:tcPr>
          <w:p w14:paraId="1AF4A7B8" w14:textId="77777777" w:rsidR="00094FAF" w:rsidRDefault="00094FAF" w:rsidP="00603B95"/>
        </w:tc>
        <w:tc>
          <w:tcPr>
            <w:tcW w:w="1630" w:type="dxa"/>
          </w:tcPr>
          <w:p w14:paraId="36D2F824" w14:textId="77777777" w:rsidR="00094FAF" w:rsidRDefault="00094FAF" w:rsidP="00603B95"/>
        </w:tc>
        <w:tc>
          <w:tcPr>
            <w:tcW w:w="1630" w:type="dxa"/>
          </w:tcPr>
          <w:p w14:paraId="56863CB1" w14:textId="77777777" w:rsidR="00094FAF" w:rsidRDefault="00094FAF" w:rsidP="00603B95"/>
        </w:tc>
        <w:tc>
          <w:tcPr>
            <w:tcW w:w="1630" w:type="dxa"/>
          </w:tcPr>
          <w:p w14:paraId="76D3344E" w14:textId="77777777" w:rsidR="00094FAF" w:rsidRDefault="00094FAF" w:rsidP="00603B95"/>
        </w:tc>
        <w:tc>
          <w:tcPr>
            <w:tcW w:w="1630" w:type="dxa"/>
          </w:tcPr>
          <w:p w14:paraId="1F8A84A8" w14:textId="77777777" w:rsidR="00094FAF" w:rsidRDefault="00094FAF" w:rsidP="00603B95"/>
        </w:tc>
      </w:tr>
      <w:tr w:rsidR="00094FAF" w14:paraId="17E868E4" w14:textId="77777777" w:rsidTr="00094FAF">
        <w:trPr>
          <w:trHeight w:val="737"/>
        </w:trPr>
        <w:tc>
          <w:tcPr>
            <w:tcW w:w="1629" w:type="dxa"/>
          </w:tcPr>
          <w:p w14:paraId="1BF63E47" w14:textId="77777777" w:rsidR="00094FAF" w:rsidRDefault="00094FAF" w:rsidP="00603B95"/>
        </w:tc>
        <w:tc>
          <w:tcPr>
            <w:tcW w:w="1629" w:type="dxa"/>
          </w:tcPr>
          <w:p w14:paraId="50BFF133" w14:textId="77777777" w:rsidR="00094FAF" w:rsidRDefault="00094FAF" w:rsidP="00603B95"/>
        </w:tc>
        <w:tc>
          <w:tcPr>
            <w:tcW w:w="1630" w:type="dxa"/>
          </w:tcPr>
          <w:p w14:paraId="6E950F56" w14:textId="77777777" w:rsidR="00094FAF" w:rsidRDefault="00094FAF" w:rsidP="00603B95"/>
        </w:tc>
        <w:tc>
          <w:tcPr>
            <w:tcW w:w="1630" w:type="dxa"/>
          </w:tcPr>
          <w:p w14:paraId="677A3FF7" w14:textId="77777777" w:rsidR="00094FAF" w:rsidRDefault="00094FAF" w:rsidP="00603B95"/>
        </w:tc>
        <w:tc>
          <w:tcPr>
            <w:tcW w:w="1630" w:type="dxa"/>
          </w:tcPr>
          <w:p w14:paraId="57F4CBF5" w14:textId="77777777" w:rsidR="00094FAF" w:rsidRDefault="00094FAF" w:rsidP="00603B95"/>
        </w:tc>
        <w:tc>
          <w:tcPr>
            <w:tcW w:w="1630" w:type="dxa"/>
          </w:tcPr>
          <w:p w14:paraId="65415F0D" w14:textId="77777777" w:rsidR="00094FAF" w:rsidRDefault="00094FAF" w:rsidP="00603B95"/>
        </w:tc>
      </w:tr>
      <w:tr w:rsidR="00094FAF" w14:paraId="6184DE1E" w14:textId="77777777" w:rsidTr="00094FAF">
        <w:trPr>
          <w:trHeight w:val="737"/>
        </w:trPr>
        <w:tc>
          <w:tcPr>
            <w:tcW w:w="1629" w:type="dxa"/>
          </w:tcPr>
          <w:p w14:paraId="4A0CAD46" w14:textId="77777777" w:rsidR="00094FAF" w:rsidRDefault="00094FAF" w:rsidP="00603B95"/>
        </w:tc>
        <w:tc>
          <w:tcPr>
            <w:tcW w:w="1629" w:type="dxa"/>
          </w:tcPr>
          <w:p w14:paraId="636023FB" w14:textId="77777777" w:rsidR="00094FAF" w:rsidRDefault="00094FAF" w:rsidP="00603B95"/>
        </w:tc>
        <w:tc>
          <w:tcPr>
            <w:tcW w:w="1630" w:type="dxa"/>
          </w:tcPr>
          <w:p w14:paraId="7A512DF2" w14:textId="77777777" w:rsidR="00094FAF" w:rsidRDefault="00094FAF" w:rsidP="00603B95"/>
        </w:tc>
        <w:tc>
          <w:tcPr>
            <w:tcW w:w="1630" w:type="dxa"/>
          </w:tcPr>
          <w:p w14:paraId="175C8DFC" w14:textId="77777777" w:rsidR="00094FAF" w:rsidRDefault="00094FAF" w:rsidP="00603B95"/>
        </w:tc>
        <w:tc>
          <w:tcPr>
            <w:tcW w:w="1630" w:type="dxa"/>
          </w:tcPr>
          <w:p w14:paraId="54BFB3C5" w14:textId="77777777" w:rsidR="00094FAF" w:rsidRDefault="00094FAF" w:rsidP="00603B95"/>
        </w:tc>
        <w:tc>
          <w:tcPr>
            <w:tcW w:w="1630" w:type="dxa"/>
          </w:tcPr>
          <w:p w14:paraId="59606162" w14:textId="77777777" w:rsidR="00094FAF" w:rsidRDefault="00094FAF" w:rsidP="00603B95"/>
        </w:tc>
      </w:tr>
      <w:tr w:rsidR="00094FAF" w14:paraId="4BF0871E" w14:textId="77777777" w:rsidTr="00094FAF">
        <w:trPr>
          <w:trHeight w:val="737"/>
        </w:trPr>
        <w:tc>
          <w:tcPr>
            <w:tcW w:w="1629" w:type="dxa"/>
          </w:tcPr>
          <w:p w14:paraId="414A05DB" w14:textId="77777777" w:rsidR="00094FAF" w:rsidRDefault="00094FAF" w:rsidP="00603B95"/>
        </w:tc>
        <w:tc>
          <w:tcPr>
            <w:tcW w:w="1629" w:type="dxa"/>
          </w:tcPr>
          <w:p w14:paraId="4FCF7E0C" w14:textId="77777777" w:rsidR="00094FAF" w:rsidRDefault="00094FAF" w:rsidP="00603B95"/>
        </w:tc>
        <w:tc>
          <w:tcPr>
            <w:tcW w:w="1630" w:type="dxa"/>
          </w:tcPr>
          <w:p w14:paraId="662363E1" w14:textId="77777777" w:rsidR="00094FAF" w:rsidRDefault="00094FAF" w:rsidP="00603B95"/>
        </w:tc>
        <w:tc>
          <w:tcPr>
            <w:tcW w:w="1630" w:type="dxa"/>
          </w:tcPr>
          <w:p w14:paraId="76BBA08D" w14:textId="77777777" w:rsidR="00094FAF" w:rsidRDefault="00094FAF" w:rsidP="00603B95"/>
        </w:tc>
        <w:tc>
          <w:tcPr>
            <w:tcW w:w="1630" w:type="dxa"/>
          </w:tcPr>
          <w:p w14:paraId="170B3E0E" w14:textId="77777777" w:rsidR="00094FAF" w:rsidRDefault="00094FAF" w:rsidP="00603B95"/>
        </w:tc>
        <w:tc>
          <w:tcPr>
            <w:tcW w:w="1630" w:type="dxa"/>
          </w:tcPr>
          <w:p w14:paraId="25586A3E" w14:textId="77777777" w:rsidR="00094FAF" w:rsidRDefault="00094FAF" w:rsidP="00603B95"/>
        </w:tc>
      </w:tr>
    </w:tbl>
    <w:p w14:paraId="657C6562" w14:textId="66428DC0" w:rsidR="00603B95" w:rsidRDefault="00603B95" w:rsidP="00603B95"/>
    <w:p w14:paraId="4BEF0477" w14:textId="5E59AC75" w:rsidR="008C517E" w:rsidRPr="00487663" w:rsidRDefault="008C517E" w:rsidP="008C517E">
      <w:pPr>
        <w:tabs>
          <w:tab w:val="left" w:pos="1260"/>
        </w:tabs>
        <w:spacing w:line="360" w:lineRule="auto"/>
        <w:jc w:val="both"/>
        <w:rPr>
          <w:b/>
        </w:rPr>
      </w:pPr>
      <w:r w:rsidRPr="00487663">
        <w:rPr>
          <w:b/>
        </w:rPr>
        <w:t xml:space="preserve">Ansøgningen skal normalt fremsendes 5 uger før ønsket </w:t>
      </w:r>
      <w:r>
        <w:rPr>
          <w:b/>
        </w:rPr>
        <w:t>implementering</w:t>
      </w:r>
      <w:r w:rsidRPr="00487663">
        <w:rPr>
          <w:b/>
        </w:rPr>
        <w:t xml:space="preserve"> til: </w:t>
      </w:r>
    </w:p>
    <w:p w14:paraId="2B8B34FB" w14:textId="25ED12BE" w:rsidR="008C517E" w:rsidRPr="00487663" w:rsidRDefault="008C517E" w:rsidP="008C517E">
      <w:pPr>
        <w:tabs>
          <w:tab w:val="left" w:pos="1260"/>
        </w:tabs>
        <w:ind w:left="720"/>
        <w:jc w:val="center"/>
        <w:rPr>
          <w:b/>
        </w:rPr>
      </w:pPr>
      <w:r w:rsidRPr="00487663">
        <w:rPr>
          <w:b/>
        </w:rPr>
        <w:t>Banedanmark</w:t>
      </w:r>
    </w:p>
    <w:p w14:paraId="167C3C4E" w14:textId="12F4D9B8" w:rsidR="008C517E" w:rsidRPr="00487663" w:rsidRDefault="008C517E" w:rsidP="008C517E">
      <w:pPr>
        <w:tabs>
          <w:tab w:val="left" w:pos="1260"/>
        </w:tabs>
        <w:ind w:left="720"/>
        <w:jc w:val="center"/>
        <w:rPr>
          <w:b/>
        </w:rPr>
      </w:pPr>
      <w:r w:rsidRPr="00487663">
        <w:rPr>
          <w:b/>
        </w:rPr>
        <w:t>Change Management</w:t>
      </w:r>
    </w:p>
    <w:p w14:paraId="37223BE0" w14:textId="56512163" w:rsidR="008C517E" w:rsidRPr="00487663" w:rsidRDefault="008C517E" w:rsidP="008C517E">
      <w:pPr>
        <w:tabs>
          <w:tab w:val="left" w:pos="1260"/>
        </w:tabs>
        <w:ind w:left="720"/>
        <w:jc w:val="center"/>
        <w:rPr>
          <w:b/>
        </w:rPr>
      </w:pPr>
      <w:r w:rsidRPr="00A346DC">
        <w:rPr>
          <w:b/>
          <w:sz w:val="20"/>
          <w:szCs w:val="20"/>
        </w:rPr>
        <w:t xml:space="preserve">Godsbanevej 2, </w:t>
      </w:r>
      <w:r>
        <w:rPr>
          <w:b/>
        </w:rPr>
        <w:t>3. sal</w:t>
      </w:r>
    </w:p>
    <w:p w14:paraId="375FDB6A" w14:textId="017ABFFD" w:rsidR="008C517E" w:rsidRPr="00487663" w:rsidRDefault="008C517E" w:rsidP="008C517E">
      <w:pPr>
        <w:tabs>
          <w:tab w:val="left" w:pos="1260"/>
        </w:tabs>
        <w:ind w:left="720"/>
        <w:jc w:val="center"/>
        <w:rPr>
          <w:b/>
        </w:rPr>
      </w:pPr>
      <w:r w:rsidRPr="00A346DC">
        <w:rPr>
          <w:b/>
          <w:sz w:val="20"/>
          <w:szCs w:val="20"/>
        </w:rPr>
        <w:t>4100 Ringsted</w:t>
      </w:r>
    </w:p>
    <w:p w14:paraId="2AE26FFD" w14:textId="02B4AC59" w:rsidR="008C517E" w:rsidRPr="008C517E" w:rsidRDefault="008C517E" w:rsidP="008C517E">
      <w:pPr>
        <w:tabs>
          <w:tab w:val="left" w:pos="1260"/>
        </w:tabs>
        <w:jc w:val="center"/>
        <w:rPr>
          <w:b/>
        </w:rPr>
      </w:pPr>
      <w:r>
        <w:rPr>
          <w:b/>
        </w:rPr>
        <w:tab/>
      </w:r>
      <w:r w:rsidRPr="00487663">
        <w:rPr>
          <w:b/>
        </w:rPr>
        <w:t>E-mail:</w:t>
      </w:r>
      <w:r>
        <w:rPr>
          <w:b/>
        </w:rPr>
        <w:t xml:space="preserve"> </w:t>
      </w:r>
      <w:hyperlink r:id="rId15" w:history="1">
        <w:r w:rsidRPr="00C147B5">
          <w:rPr>
            <w:rStyle w:val="Hyperlink"/>
            <w:b/>
          </w:rPr>
          <w:t>cm@bane.dk</w:t>
        </w:r>
      </w:hyperlink>
    </w:p>
    <w:sectPr w:rsidR="008C517E" w:rsidRPr="008C517E" w:rsidSect="003B6473">
      <w:type w:val="continuous"/>
      <w:pgSz w:w="11906" w:h="16838"/>
      <w:pgMar w:top="1134" w:right="1134" w:bottom="851" w:left="1134" w:header="709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E9332" w14:textId="77777777" w:rsidR="00216494" w:rsidRDefault="00216494">
      <w:r>
        <w:separator/>
      </w:r>
    </w:p>
  </w:endnote>
  <w:endnote w:type="continuationSeparator" w:id="0">
    <w:p w14:paraId="2C24D01E" w14:textId="77777777" w:rsidR="00216494" w:rsidRDefault="0021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969"/>
      <w:gridCol w:w="1701"/>
    </w:tblGrid>
    <w:tr w:rsidR="00106772" w:rsidRPr="00106772" w14:paraId="0420F6DA" w14:textId="77777777" w:rsidTr="00B62E1D">
      <w:tc>
        <w:tcPr>
          <w:tcW w:w="7938" w:type="dxa"/>
          <w:gridSpan w:val="2"/>
          <w:tcMar>
            <w:left w:w="0" w:type="dxa"/>
            <w:right w:w="0" w:type="dxa"/>
          </w:tcMar>
        </w:tcPr>
        <w:p w14:paraId="69360E62" w14:textId="7F4A4F7A" w:rsidR="00106772" w:rsidRPr="00106772" w:rsidRDefault="00106772" w:rsidP="00106772">
          <w:pPr>
            <w:tabs>
              <w:tab w:val="center" w:pos="4819"/>
              <w:tab w:val="right" w:pos="9638"/>
            </w:tabs>
            <w:rPr>
              <w:rFonts w:ascii="Agfa Rotis Sans Serif" w:hAnsi="Agfa Rotis Sans Serif" w:cs="Times New Roman"/>
              <w:noProof/>
              <w:sz w:val="15"/>
              <w:szCs w:val="15"/>
            </w:rPr>
          </w:pPr>
          <w:r w:rsidRPr="00106772">
            <w:rPr>
              <w:rFonts w:ascii="Agfa Rotis Sans Serif" w:hAnsi="Agfa Rotis Sans Serif" w:cs="Times New Roman"/>
              <w:noProof/>
              <w:sz w:val="15"/>
              <w:szCs w:val="15"/>
            </w:rPr>
            <w:t>Navn:</w:t>
          </w:r>
          <w:bookmarkStart w:id="42" w:name="Email"/>
          <w:bookmarkEnd w:id="42"/>
          <w:r w:rsidRPr="00106772">
            <w:rPr>
              <w:rFonts w:ascii="Agfa Rotis Sans Serif" w:hAnsi="Agfa Rotis Sans Serif" w:cs="Times New Roman"/>
              <w:noProof/>
              <w:sz w:val="15"/>
              <w:szCs w:val="15"/>
            </w:rPr>
            <w:t xml:space="preserve"> </w:t>
          </w:r>
          <w:sdt>
            <w:sdtPr>
              <w:rPr>
                <w:rFonts w:ascii="Agfa Rotis Sans Serif" w:hAnsi="Agfa Rotis Sans Serif" w:cs="Times New Roman"/>
                <w:noProof/>
                <w:sz w:val="15"/>
                <w:szCs w:val="15"/>
              </w:rPr>
              <w:alias w:val="LSYS_DokNavn"/>
              <w:tag w:val="LSYS_DokNavn"/>
              <w:id w:val="562753917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DokNavn[1]" w:storeItemID="{BA713503-710B-4B01-A689-1F7BD0E5945E}"/>
              <w:text/>
            </w:sdtPr>
            <w:sdtEndPr/>
            <w:sdtContent>
              <w:r w:rsidR="001E53FD">
                <w:rPr>
                  <w:rFonts w:ascii="Agfa Rotis Sans Serif" w:hAnsi="Agfa Rotis Sans Serif" w:cs="Times New Roman"/>
                  <w:noProof/>
                  <w:sz w:val="15"/>
                  <w:szCs w:val="15"/>
                </w:rPr>
                <w:t>Request for Change (RFC - ændringsanmodning) med CAB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59D2B970" w14:textId="62173255" w:rsidR="00106772" w:rsidRPr="00106772" w:rsidRDefault="00106772" w:rsidP="00106772">
          <w:pPr>
            <w:tabs>
              <w:tab w:val="center" w:pos="4819"/>
              <w:tab w:val="right" w:pos="9638"/>
            </w:tabs>
            <w:ind w:left="1418" w:hanging="1418"/>
            <w:rPr>
              <w:rFonts w:ascii="Agfa Rotis Sans Serif" w:hAnsi="Agfa Rotis Sans Serif" w:cs="Times New Roman"/>
              <w:noProof/>
              <w:sz w:val="15"/>
              <w:szCs w:val="15"/>
            </w:rPr>
          </w:pPr>
          <w:r w:rsidRPr="00106772">
            <w:rPr>
              <w:rFonts w:ascii="Agfa Rotis Sans Serif" w:hAnsi="Agfa Rotis Sans Serif" w:cs="Times New Roman"/>
              <w:noProof/>
              <w:sz w:val="15"/>
              <w:szCs w:val="15"/>
            </w:rPr>
            <w:t xml:space="preserve">Version: </w:t>
          </w:r>
          <w:sdt>
            <w:sdtPr>
              <w:rPr>
                <w:rFonts w:ascii="Agfa Rotis Sans Serif" w:hAnsi="Agfa Rotis Sans Serif" w:cs="Times New Roman"/>
                <w:noProof/>
                <w:sz w:val="15"/>
                <w:szCs w:val="15"/>
              </w:rPr>
              <w:alias w:val="LSYS_Version"/>
              <w:tag w:val="LSYS_Version"/>
              <w:id w:val="-97228487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Version[1]" w:storeItemID="{BA713503-710B-4B01-A689-1F7BD0E5945E}"/>
              <w:text/>
            </w:sdtPr>
            <w:sdtEndPr/>
            <w:sdtContent>
              <w:r w:rsidR="001E53FD">
                <w:rPr>
                  <w:rFonts w:ascii="Agfa Rotis Sans Serif" w:hAnsi="Agfa Rotis Sans Serif" w:cs="Times New Roman"/>
                  <w:noProof/>
                  <w:sz w:val="15"/>
                  <w:szCs w:val="15"/>
                </w:rPr>
                <w:t>4</w:t>
              </w:r>
            </w:sdtContent>
          </w:sdt>
        </w:p>
      </w:tc>
    </w:tr>
    <w:tr w:rsidR="00106772" w:rsidRPr="00106772" w14:paraId="6E12DE11" w14:textId="77777777" w:rsidTr="00B62E1D">
      <w:tc>
        <w:tcPr>
          <w:tcW w:w="7938" w:type="dxa"/>
          <w:gridSpan w:val="2"/>
          <w:tcMar>
            <w:left w:w="0" w:type="dxa"/>
            <w:right w:w="0" w:type="dxa"/>
          </w:tcMar>
        </w:tcPr>
        <w:p w14:paraId="7FAAB1A7" w14:textId="4E480CDC" w:rsidR="00106772" w:rsidRPr="00106772" w:rsidRDefault="00106772" w:rsidP="00106772">
          <w:pPr>
            <w:tabs>
              <w:tab w:val="left" w:pos="1985"/>
            </w:tabs>
            <w:rPr>
              <w:rFonts w:ascii="Agfa Rotis Sans Serif" w:hAnsi="Agfa Rotis Sans Serif" w:cs="Times New Roman"/>
              <w:noProof/>
              <w:sz w:val="15"/>
              <w:szCs w:val="15"/>
            </w:rPr>
          </w:pPr>
          <w:r w:rsidRPr="00106772">
            <w:rPr>
              <w:rFonts w:ascii="Agfa Rotis Sans Serif" w:hAnsi="Agfa Rotis Sans Serif" w:cs="Times New Roman"/>
              <w:noProof/>
              <w:sz w:val="15"/>
              <w:szCs w:val="15"/>
            </w:rPr>
            <w:t xml:space="preserve">Dokumentejer: </w:t>
          </w:r>
          <w:sdt>
            <w:sdtPr>
              <w:rPr>
                <w:rFonts w:ascii="Agfa Rotis Sans Serif" w:hAnsi="Agfa Rotis Sans Serif" w:cs="Times New Roman"/>
                <w:noProof/>
                <w:sz w:val="15"/>
                <w:szCs w:val="15"/>
              </w:rPr>
              <w:alias w:val="LSYS_Dokumentejer"/>
              <w:tag w:val="LSYS_Dokumentejer"/>
              <w:id w:val="-464127771"/>
              <w:lock w:val="contentLocked"/>
              <w:placeholder>
                <w:docPart w:val="6B64B7585747467096690F4B9ED5AFF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Dokumentejer[1]/ns3:UserInfo[1]/ns3:DisplayName[1]" w:storeItemID="{BA713503-710B-4B01-A689-1F7BD0E5945E}"/>
              <w:text/>
            </w:sdtPr>
            <w:sdtEndPr/>
            <w:sdtContent>
              <w:r>
                <w:rPr>
                  <w:rFonts w:ascii="Agfa Rotis Sans Serif" w:hAnsi="Agfa Rotis Sans Serif" w:cs="Times New Roman"/>
                  <w:noProof/>
                  <w:sz w:val="15"/>
                  <w:szCs w:val="15"/>
                </w:rPr>
                <w:t>Morten Arent Nordblad Hansen (MANH)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526E572B" w14:textId="77777777" w:rsidR="00106772" w:rsidRPr="00106772" w:rsidRDefault="00106772" w:rsidP="00106772">
          <w:pPr>
            <w:tabs>
              <w:tab w:val="center" w:pos="4819"/>
              <w:tab w:val="right" w:pos="9638"/>
            </w:tabs>
            <w:rPr>
              <w:rFonts w:ascii="Agfa Rotis Sans Serif" w:hAnsi="Agfa Rotis Sans Serif" w:cs="Times New Roman"/>
              <w:noProof/>
              <w:sz w:val="15"/>
              <w:szCs w:val="15"/>
            </w:rPr>
          </w:pPr>
        </w:p>
      </w:tc>
    </w:tr>
    <w:tr w:rsidR="00106772" w:rsidRPr="00106772" w14:paraId="286A897D" w14:textId="77777777" w:rsidTr="00B62E1D">
      <w:tc>
        <w:tcPr>
          <w:tcW w:w="3969" w:type="dxa"/>
          <w:tcMar>
            <w:left w:w="0" w:type="dxa"/>
            <w:right w:w="0" w:type="dxa"/>
          </w:tcMar>
        </w:tcPr>
        <w:p w14:paraId="64DE1D06" w14:textId="5D6625B0" w:rsidR="00106772" w:rsidRPr="00106772" w:rsidRDefault="00106772" w:rsidP="00106772">
          <w:pPr>
            <w:tabs>
              <w:tab w:val="right" w:pos="9638"/>
            </w:tabs>
            <w:rPr>
              <w:rFonts w:ascii="Agfa Rotis Sans Serif" w:hAnsi="Agfa Rotis Sans Serif" w:cs="Times New Roman"/>
              <w:noProof/>
              <w:sz w:val="15"/>
              <w:szCs w:val="15"/>
            </w:rPr>
          </w:pPr>
          <w:r w:rsidRPr="00106772">
            <w:rPr>
              <w:rFonts w:ascii="Agfa Rotis Sans Serif" w:hAnsi="Agfa Rotis Sans Serif" w:cs="Times New Roman"/>
              <w:noProof/>
              <w:sz w:val="15"/>
              <w:szCs w:val="15"/>
            </w:rPr>
            <w:t xml:space="preserve">Ændret: </w:t>
          </w:r>
          <w:sdt>
            <w:sdtPr>
              <w:rPr>
                <w:rFonts w:ascii="Agfa Rotis Sans Serif" w:hAnsi="Agfa Rotis Sans Serif" w:cs="Times New Roman"/>
                <w:noProof/>
                <w:sz w:val="15"/>
                <w:szCs w:val="15"/>
              </w:rPr>
              <w:alias w:val="LSYS_ÆndretDato"/>
              <w:tag w:val="LSYS__x00c6_ndretDato"/>
              <w:id w:val="-46118995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BA713503-710B-4B01-A689-1F7BD0E5945E}"/>
              <w:text/>
            </w:sdtPr>
            <w:sdtEndPr/>
            <w:sdtContent>
              <w:r w:rsidR="001E53FD">
                <w:rPr>
                  <w:rFonts w:ascii="Agfa Rotis Sans Serif" w:hAnsi="Agfa Rotis Sans Serif" w:cs="Times New Roman"/>
                  <w:noProof/>
                  <w:sz w:val="15"/>
                  <w:szCs w:val="15"/>
                </w:rPr>
                <w:t>06-07-2021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</w:tcPr>
        <w:p w14:paraId="380C49EB" w14:textId="5079EA00" w:rsidR="00106772" w:rsidRPr="00106772" w:rsidRDefault="00106772" w:rsidP="00106772">
          <w:pPr>
            <w:tabs>
              <w:tab w:val="center" w:pos="4819"/>
              <w:tab w:val="right" w:pos="9638"/>
            </w:tabs>
            <w:rPr>
              <w:rFonts w:ascii="Agfa Rotis Sans Serif" w:hAnsi="Agfa Rotis Sans Serif" w:cs="Times New Roman"/>
              <w:noProof/>
              <w:sz w:val="15"/>
              <w:szCs w:val="15"/>
            </w:rPr>
          </w:pPr>
          <w:r w:rsidRPr="00106772">
            <w:rPr>
              <w:rFonts w:ascii="Agfa Rotis Sans Serif" w:hAnsi="Agfa Rotis Sans Serif" w:cs="Times New Roman"/>
              <w:noProof/>
              <w:sz w:val="15"/>
              <w:szCs w:val="15"/>
            </w:rPr>
            <w:t xml:space="preserve">Ændret af: </w:t>
          </w:r>
          <w:sdt>
            <w:sdtPr>
              <w:rPr>
                <w:rFonts w:ascii="Agfa Rotis Sans Serif" w:hAnsi="Agfa Rotis Sans Serif" w:cs="Times New Roman"/>
                <w:noProof/>
                <w:sz w:val="15"/>
                <w:szCs w:val="15"/>
              </w:rPr>
              <w:alias w:val="LSYS_Ændret af"/>
              <w:tag w:val="LSYS__x00c6_ndret_x0020_af"/>
              <w:id w:val="1231355974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BA713503-710B-4B01-A689-1F7BD0E5945E}"/>
              <w:text/>
            </w:sdtPr>
            <w:sdtEndPr/>
            <w:sdtContent>
              <w:r w:rsidR="001E53FD">
                <w:rPr>
                  <w:rFonts w:ascii="Agfa Rotis Sans Serif" w:hAnsi="Agfa Rotis Sans Serif" w:cs="Times New Roman"/>
                  <w:noProof/>
                  <w:sz w:val="15"/>
                  <w:szCs w:val="15"/>
                </w:rPr>
                <w:t>Naja Kleist Bonderup (NKBO)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4A7C94F0" w14:textId="7B1251D0" w:rsidR="00106772" w:rsidRPr="00106772" w:rsidRDefault="00106772" w:rsidP="00106772">
          <w:pPr>
            <w:tabs>
              <w:tab w:val="center" w:pos="4819"/>
              <w:tab w:val="right" w:pos="9638"/>
            </w:tabs>
            <w:rPr>
              <w:rFonts w:ascii="Agfa Rotis Sans Serif" w:hAnsi="Agfa Rotis Sans Serif" w:cs="Times New Roman"/>
              <w:noProof/>
              <w:sz w:val="15"/>
              <w:szCs w:val="15"/>
            </w:rPr>
          </w:pPr>
          <w:r w:rsidRPr="00106772">
            <w:rPr>
              <w:rFonts w:ascii="Agfa Rotis Sans Serif" w:hAnsi="Agfa Rotis Sans Serif" w:cs="Times New Roman"/>
              <w:noProof/>
              <w:sz w:val="15"/>
              <w:szCs w:val="15"/>
            </w:rPr>
            <w:t xml:space="preserve">Jernbanesikkerhed: </w:t>
          </w:r>
          <w:sdt>
            <w:sdtPr>
              <w:rPr>
                <w:rFonts w:ascii="Agfa Rotis Sans Serif" w:hAnsi="Agfa Rotis Sans Serif" w:cs="Times New Roman"/>
                <w:noProof/>
                <w:sz w:val="15"/>
                <w:szCs w:val="15"/>
              </w:rPr>
              <w:alias w:val="LSYS_JBS_Txt"/>
              <w:tag w:val="LSYS_JBS"/>
              <w:id w:val="299506396"/>
              <w:placeholder>
                <w:docPart w:val="3D73D9C4B51744B9A0AEF7DADCAAAC7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BA713503-710B-4B01-A689-1F7BD0E5945E}"/>
              <w:text/>
            </w:sdtPr>
            <w:sdtEndPr/>
            <w:sdtContent>
              <w:r w:rsidR="001E53FD">
                <w:rPr>
                  <w:rFonts w:ascii="Agfa Rotis Sans Serif" w:hAnsi="Agfa Rotis Sans Serif" w:cs="Times New Roman"/>
                  <w:noProof/>
                  <w:sz w:val="15"/>
                  <w:szCs w:val="15"/>
                </w:rPr>
                <w:t>Nej</w:t>
              </w:r>
            </w:sdtContent>
          </w:sdt>
          <w:r w:rsidRPr="00106772">
            <w:rPr>
              <w:rFonts w:ascii="Agfa Rotis Sans Serif" w:hAnsi="Agfa Rotis Sans Serif" w:cs="Times New Roman"/>
              <w:noProof/>
              <w:sz w:val="15"/>
              <w:szCs w:val="15"/>
            </w:rPr>
            <w:t xml:space="preserve"> </w:t>
          </w:r>
        </w:p>
      </w:tc>
    </w:tr>
    <w:tr w:rsidR="00106772" w:rsidRPr="00106772" w14:paraId="11B6D0E5" w14:textId="77777777" w:rsidTr="00B62E1D">
      <w:trPr>
        <w:trHeight w:val="188"/>
      </w:trPr>
      <w:tc>
        <w:tcPr>
          <w:tcW w:w="3969" w:type="dxa"/>
          <w:tcMar>
            <w:left w:w="0" w:type="dxa"/>
            <w:right w:w="0" w:type="dxa"/>
          </w:tcMar>
        </w:tcPr>
        <w:p w14:paraId="1A295322" w14:textId="12151BC1" w:rsidR="00106772" w:rsidRPr="00106772" w:rsidRDefault="00106772" w:rsidP="00106772">
          <w:pPr>
            <w:tabs>
              <w:tab w:val="center" w:pos="4819"/>
              <w:tab w:val="right" w:pos="9638"/>
            </w:tabs>
            <w:rPr>
              <w:rFonts w:ascii="Agfa Rotis Sans Serif" w:hAnsi="Agfa Rotis Sans Serif" w:cs="Times New Roman"/>
              <w:noProof/>
              <w:sz w:val="15"/>
              <w:szCs w:val="15"/>
            </w:rPr>
          </w:pPr>
          <w:r w:rsidRPr="00106772">
            <w:rPr>
              <w:rFonts w:ascii="Agfa Rotis Sans Serif" w:hAnsi="Agfa Rotis Sans Serif" w:cs="Times New Roman"/>
              <w:noProof/>
              <w:sz w:val="15"/>
              <w:szCs w:val="15"/>
            </w:rPr>
            <w:t xml:space="preserve">Godkendt: </w:t>
          </w:r>
          <w:sdt>
            <w:sdtPr>
              <w:rPr>
                <w:rFonts w:ascii="Agfa Rotis Sans Serif" w:hAnsi="Agfa Rotis Sans Serif" w:cs="Times New Roman"/>
                <w:noProof/>
                <w:sz w:val="15"/>
                <w:szCs w:val="15"/>
              </w:rPr>
              <w:alias w:val="LSYS_Godkendelsesdato"/>
              <w:tag w:val="LSYS_Godkendelsesdato"/>
              <w:id w:val="-719357471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BA713503-710B-4B01-A689-1F7BD0E5945E}"/>
              <w:date w:fullDate="2021-07-14T09:08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r w:rsidR="001E53FD">
                <w:rPr>
                  <w:rFonts w:ascii="Agfa Rotis Sans Serif" w:hAnsi="Agfa Rotis Sans Serif" w:cs="Times New Roman"/>
                  <w:noProof/>
                  <w:sz w:val="15"/>
                  <w:szCs w:val="15"/>
                </w:rPr>
                <w:t>14-07-2021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</w:tcPr>
        <w:p w14:paraId="3E670735" w14:textId="0AF2AD2C" w:rsidR="00106772" w:rsidRPr="00106772" w:rsidRDefault="00106772" w:rsidP="00106772">
          <w:pPr>
            <w:tabs>
              <w:tab w:val="center" w:pos="4819"/>
              <w:tab w:val="right" w:pos="9638"/>
            </w:tabs>
            <w:rPr>
              <w:rFonts w:ascii="Agfa Rotis Sans Serif" w:hAnsi="Agfa Rotis Sans Serif" w:cs="Times New Roman"/>
              <w:noProof/>
              <w:sz w:val="15"/>
              <w:szCs w:val="15"/>
            </w:rPr>
          </w:pPr>
          <w:r w:rsidRPr="00106772">
            <w:rPr>
              <w:rFonts w:ascii="Agfa Rotis Sans Serif" w:hAnsi="Agfa Rotis Sans Serif" w:cs="Times New Roman"/>
              <w:noProof/>
              <w:sz w:val="15"/>
              <w:szCs w:val="15"/>
            </w:rPr>
            <w:t xml:space="preserve">Godkendt af: </w:t>
          </w:r>
          <w:sdt>
            <w:sdtPr>
              <w:rPr>
                <w:rFonts w:ascii="Agfa Rotis Sans Serif" w:hAnsi="Agfa Rotis Sans Serif" w:cs="Times New Roman"/>
                <w:noProof/>
                <w:sz w:val="15"/>
                <w:szCs w:val="15"/>
              </w:rPr>
              <w:alias w:val="LSYS_Godkender"/>
              <w:id w:val="2698125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" w:xpath="/ns0:properties[1]/documentManagement[1]/ns3:LSYS_Godkender[1]/ns3:UserInfo[1]/ns3:DisplayName[1]" w:storeItemID="{BA713503-710B-4B01-A689-1F7BD0E5945E}"/>
              <w:text/>
            </w:sdtPr>
            <w:sdtEndPr/>
            <w:sdtContent>
              <w:r>
                <w:rPr>
                  <w:rFonts w:ascii="Agfa Rotis Sans Serif" w:hAnsi="Agfa Rotis Sans Serif" w:cs="Times New Roman"/>
                  <w:noProof/>
                  <w:sz w:val="15"/>
                  <w:szCs w:val="15"/>
                </w:rPr>
                <w:t>Morten Arent Nordblad Hansen (MANH)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sdt>
          <w:sdtPr>
            <w:rPr>
              <w:rFonts w:ascii="Times New Roman" w:hAnsi="Times New Roman" w:cs="Times New Roman"/>
              <w:sz w:val="15"/>
              <w:szCs w:val="15"/>
            </w:rPr>
            <w:id w:val="182168880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15"/>
                  <w:szCs w:val="15"/>
                </w:rPr>
                <w:id w:val="-13117858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18C5D84" w14:textId="77777777" w:rsidR="00106772" w:rsidRPr="00106772" w:rsidRDefault="00106772" w:rsidP="00106772">
                  <w:pPr>
                    <w:tabs>
                      <w:tab w:val="center" w:pos="4819"/>
                      <w:tab w:val="right" w:pos="9638"/>
                    </w:tabs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06772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Side </w:t>
                  </w:r>
                  <w:r w:rsidRPr="00106772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begin"/>
                  </w:r>
                  <w:r w:rsidRPr="00106772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instrText>PAGE</w:instrText>
                  </w:r>
                  <w:r w:rsidRPr="00106772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separate"/>
                  </w:r>
                  <w:r w:rsidRPr="00106772">
                    <w:rPr>
                      <w:rFonts w:ascii="Times New Roman" w:hAnsi="Times New Roman" w:cs="Times New Roman"/>
                      <w:b/>
                      <w:bCs/>
                      <w:noProof/>
                      <w:sz w:val="15"/>
                      <w:szCs w:val="15"/>
                    </w:rPr>
                    <w:t>1</w:t>
                  </w:r>
                  <w:r w:rsidRPr="00106772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end"/>
                  </w:r>
                  <w:r w:rsidRPr="00106772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af </w:t>
                  </w:r>
                  <w:r w:rsidRPr="00106772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begin"/>
                  </w:r>
                  <w:r w:rsidRPr="00106772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instrText>NUMPAGES</w:instrText>
                  </w:r>
                  <w:r w:rsidRPr="00106772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separate"/>
                  </w:r>
                  <w:r w:rsidRPr="00106772">
                    <w:rPr>
                      <w:rFonts w:ascii="Times New Roman" w:hAnsi="Times New Roman" w:cs="Times New Roman"/>
                      <w:b/>
                      <w:bCs/>
                      <w:noProof/>
                      <w:sz w:val="15"/>
                      <w:szCs w:val="15"/>
                    </w:rPr>
                    <w:t>1</w:t>
                  </w:r>
                  <w:r w:rsidRPr="00106772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end"/>
                  </w:r>
                </w:p>
              </w:sdtContent>
            </w:sdt>
          </w:sdtContent>
        </w:sdt>
        <w:p w14:paraId="50EC3B96" w14:textId="77777777" w:rsidR="00106772" w:rsidRPr="00106772" w:rsidRDefault="00106772" w:rsidP="00106772">
          <w:pPr>
            <w:tabs>
              <w:tab w:val="center" w:pos="4819"/>
              <w:tab w:val="right" w:pos="9638"/>
            </w:tabs>
            <w:rPr>
              <w:rFonts w:ascii="Agfa Rotis Sans Serif" w:hAnsi="Agfa Rotis Sans Serif" w:cs="Times New Roman"/>
              <w:noProof/>
              <w:sz w:val="15"/>
              <w:szCs w:val="15"/>
            </w:rPr>
          </w:pPr>
        </w:p>
      </w:tc>
    </w:tr>
  </w:tbl>
  <w:p w14:paraId="4147D307" w14:textId="77777777" w:rsidR="00F40CB4" w:rsidRPr="00F93ECC" w:rsidRDefault="00F40CB4" w:rsidP="00F93E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17EDC" w14:textId="77777777" w:rsidR="00216494" w:rsidRDefault="00216494">
      <w:r>
        <w:separator/>
      </w:r>
    </w:p>
  </w:footnote>
  <w:footnote w:type="continuationSeparator" w:id="0">
    <w:p w14:paraId="26F82910" w14:textId="77777777" w:rsidR="00216494" w:rsidRDefault="00216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AD93" w14:textId="4050D37D" w:rsidR="00F40CB4" w:rsidRPr="00CF714E" w:rsidRDefault="001E53FD">
    <w:pPr>
      <w:tabs>
        <w:tab w:val="right" w:pos="9639"/>
      </w:tabs>
      <w:spacing w:after="567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7B2D6" wp14:editId="02900FAA">
          <wp:simplePos x="0" y="0"/>
          <wp:positionH relativeFrom="page">
            <wp:posOffset>678180</wp:posOffset>
          </wp:positionH>
          <wp:positionV relativeFrom="page">
            <wp:posOffset>232834</wp:posOffset>
          </wp:positionV>
          <wp:extent cx="1597025" cy="631825"/>
          <wp:effectExtent l="0" t="0" r="3175" b="0"/>
          <wp:wrapTight wrapText="bothSides">
            <wp:wrapPolygon edited="0">
              <wp:start x="0" y="0"/>
              <wp:lineTo x="0" y="20840"/>
              <wp:lineTo x="21385" y="20840"/>
              <wp:lineTo x="21385" y="0"/>
              <wp:lineTo x="0" y="0"/>
            </wp:wrapPolygon>
          </wp:wrapTight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CB4">
      <w:tab/>
    </w:r>
    <w:r w:rsidR="00F40CB4" w:rsidRPr="00CF714E">
      <w:rPr>
        <w:b/>
        <w:sz w:val="32"/>
        <w:szCs w:val="32"/>
      </w:rPr>
      <w:t>Change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A3B9C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+dJXf2Y/8EkUXZdDjQfnjyuRUzk51s3eZ8VMBqjMn1gb0pnug/XXG7uU/mWRKr3bydXFubuzJXsA8DGsKBMOQ==" w:salt="gnuO07s9FOK6FkQtMqtYOA==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9D"/>
    <w:rsid w:val="00033A40"/>
    <w:rsid w:val="0006131E"/>
    <w:rsid w:val="0006279E"/>
    <w:rsid w:val="000679EC"/>
    <w:rsid w:val="00072ECA"/>
    <w:rsid w:val="00076470"/>
    <w:rsid w:val="00083D62"/>
    <w:rsid w:val="00090AD0"/>
    <w:rsid w:val="00092D4F"/>
    <w:rsid w:val="00094FAF"/>
    <w:rsid w:val="00097BFE"/>
    <w:rsid w:val="000C032B"/>
    <w:rsid w:val="000D48F4"/>
    <w:rsid w:val="000F338D"/>
    <w:rsid w:val="00101D52"/>
    <w:rsid w:val="00106772"/>
    <w:rsid w:val="00111E60"/>
    <w:rsid w:val="0013185B"/>
    <w:rsid w:val="00141223"/>
    <w:rsid w:val="00163C36"/>
    <w:rsid w:val="0017568C"/>
    <w:rsid w:val="001C020B"/>
    <w:rsid w:val="001C1506"/>
    <w:rsid w:val="001E53FD"/>
    <w:rsid w:val="001E62F7"/>
    <w:rsid w:val="00200946"/>
    <w:rsid w:val="00216494"/>
    <w:rsid w:val="0022151C"/>
    <w:rsid w:val="00222FEE"/>
    <w:rsid w:val="00224333"/>
    <w:rsid w:val="00224473"/>
    <w:rsid w:val="00242E58"/>
    <w:rsid w:val="00252A98"/>
    <w:rsid w:val="00255787"/>
    <w:rsid w:val="00260A83"/>
    <w:rsid w:val="00262ACB"/>
    <w:rsid w:val="00263D6B"/>
    <w:rsid w:val="002749FE"/>
    <w:rsid w:val="002867EF"/>
    <w:rsid w:val="002965E3"/>
    <w:rsid w:val="002A0FAD"/>
    <w:rsid w:val="002B7126"/>
    <w:rsid w:val="002E79E0"/>
    <w:rsid w:val="002F3D89"/>
    <w:rsid w:val="00314D7D"/>
    <w:rsid w:val="0031614B"/>
    <w:rsid w:val="00350457"/>
    <w:rsid w:val="003541A4"/>
    <w:rsid w:val="00360974"/>
    <w:rsid w:val="0036257D"/>
    <w:rsid w:val="00365932"/>
    <w:rsid w:val="00386C06"/>
    <w:rsid w:val="003A56AD"/>
    <w:rsid w:val="003B58CC"/>
    <w:rsid w:val="003B6473"/>
    <w:rsid w:val="003C7E5C"/>
    <w:rsid w:val="003D4A66"/>
    <w:rsid w:val="003E6912"/>
    <w:rsid w:val="003E76C3"/>
    <w:rsid w:val="003F2EC1"/>
    <w:rsid w:val="003F3653"/>
    <w:rsid w:val="003F469D"/>
    <w:rsid w:val="00410218"/>
    <w:rsid w:val="004406AF"/>
    <w:rsid w:val="00444396"/>
    <w:rsid w:val="004712BD"/>
    <w:rsid w:val="00474C73"/>
    <w:rsid w:val="004871A3"/>
    <w:rsid w:val="00497CB7"/>
    <w:rsid w:val="004A6A96"/>
    <w:rsid w:val="004B7C90"/>
    <w:rsid w:val="004E2F88"/>
    <w:rsid w:val="004F2D91"/>
    <w:rsid w:val="004F4F61"/>
    <w:rsid w:val="00502615"/>
    <w:rsid w:val="0050624A"/>
    <w:rsid w:val="00525151"/>
    <w:rsid w:val="005332BB"/>
    <w:rsid w:val="0053528F"/>
    <w:rsid w:val="00544EAE"/>
    <w:rsid w:val="00574695"/>
    <w:rsid w:val="0057681C"/>
    <w:rsid w:val="00587550"/>
    <w:rsid w:val="005A0F67"/>
    <w:rsid w:val="005C35B1"/>
    <w:rsid w:val="005C4965"/>
    <w:rsid w:val="005D01B5"/>
    <w:rsid w:val="005F0BCB"/>
    <w:rsid w:val="0060156A"/>
    <w:rsid w:val="00603B95"/>
    <w:rsid w:val="00620988"/>
    <w:rsid w:val="0062499B"/>
    <w:rsid w:val="006251CD"/>
    <w:rsid w:val="00631CCE"/>
    <w:rsid w:val="006373AA"/>
    <w:rsid w:val="00654578"/>
    <w:rsid w:val="00660FBC"/>
    <w:rsid w:val="00674163"/>
    <w:rsid w:val="006824AC"/>
    <w:rsid w:val="00697624"/>
    <w:rsid w:val="006A1E91"/>
    <w:rsid w:val="006B101D"/>
    <w:rsid w:val="006C294F"/>
    <w:rsid w:val="006C7892"/>
    <w:rsid w:val="006E0EC2"/>
    <w:rsid w:val="00726483"/>
    <w:rsid w:val="00735AF4"/>
    <w:rsid w:val="007525A4"/>
    <w:rsid w:val="00761DD7"/>
    <w:rsid w:val="00761F34"/>
    <w:rsid w:val="007A20B5"/>
    <w:rsid w:val="007A2B4B"/>
    <w:rsid w:val="007A4B7E"/>
    <w:rsid w:val="007A6299"/>
    <w:rsid w:val="007B2848"/>
    <w:rsid w:val="007E6994"/>
    <w:rsid w:val="007F47E7"/>
    <w:rsid w:val="0080344F"/>
    <w:rsid w:val="00804697"/>
    <w:rsid w:val="00805630"/>
    <w:rsid w:val="00810990"/>
    <w:rsid w:val="00814608"/>
    <w:rsid w:val="00823253"/>
    <w:rsid w:val="00840716"/>
    <w:rsid w:val="00861DAD"/>
    <w:rsid w:val="00884FA2"/>
    <w:rsid w:val="00887B29"/>
    <w:rsid w:val="008A11D9"/>
    <w:rsid w:val="008C517E"/>
    <w:rsid w:val="008D2982"/>
    <w:rsid w:val="008D320B"/>
    <w:rsid w:val="008D766F"/>
    <w:rsid w:val="008E1FDB"/>
    <w:rsid w:val="008E428E"/>
    <w:rsid w:val="008E5335"/>
    <w:rsid w:val="008F5E31"/>
    <w:rsid w:val="00900BF9"/>
    <w:rsid w:val="0093079C"/>
    <w:rsid w:val="0096055F"/>
    <w:rsid w:val="009746A4"/>
    <w:rsid w:val="0099105C"/>
    <w:rsid w:val="00995945"/>
    <w:rsid w:val="009A40C4"/>
    <w:rsid w:val="009B795B"/>
    <w:rsid w:val="009D14E0"/>
    <w:rsid w:val="009E5E0C"/>
    <w:rsid w:val="00A056DC"/>
    <w:rsid w:val="00A21E47"/>
    <w:rsid w:val="00A325A2"/>
    <w:rsid w:val="00A32957"/>
    <w:rsid w:val="00A353F5"/>
    <w:rsid w:val="00A42478"/>
    <w:rsid w:val="00A43502"/>
    <w:rsid w:val="00A47CA5"/>
    <w:rsid w:val="00A557DF"/>
    <w:rsid w:val="00A61F6C"/>
    <w:rsid w:val="00A67ECC"/>
    <w:rsid w:val="00A70C83"/>
    <w:rsid w:val="00A96299"/>
    <w:rsid w:val="00AA14EF"/>
    <w:rsid w:val="00AA74EA"/>
    <w:rsid w:val="00AC2CEB"/>
    <w:rsid w:val="00AD618D"/>
    <w:rsid w:val="00AE1F64"/>
    <w:rsid w:val="00B10D13"/>
    <w:rsid w:val="00B373F6"/>
    <w:rsid w:val="00B41E8D"/>
    <w:rsid w:val="00B764AB"/>
    <w:rsid w:val="00B871A8"/>
    <w:rsid w:val="00B924BD"/>
    <w:rsid w:val="00BC3E39"/>
    <w:rsid w:val="00BD4771"/>
    <w:rsid w:val="00BE6124"/>
    <w:rsid w:val="00C142F1"/>
    <w:rsid w:val="00C15317"/>
    <w:rsid w:val="00C1594B"/>
    <w:rsid w:val="00C45055"/>
    <w:rsid w:val="00C52CB5"/>
    <w:rsid w:val="00C54F51"/>
    <w:rsid w:val="00CA109F"/>
    <w:rsid w:val="00CB7166"/>
    <w:rsid w:val="00CD295C"/>
    <w:rsid w:val="00CF5460"/>
    <w:rsid w:val="00CF714E"/>
    <w:rsid w:val="00CF7BB1"/>
    <w:rsid w:val="00D11D0C"/>
    <w:rsid w:val="00D3270B"/>
    <w:rsid w:val="00D339F3"/>
    <w:rsid w:val="00D46CAC"/>
    <w:rsid w:val="00D7154A"/>
    <w:rsid w:val="00D91541"/>
    <w:rsid w:val="00D9607E"/>
    <w:rsid w:val="00DA26CF"/>
    <w:rsid w:val="00DA32A7"/>
    <w:rsid w:val="00DA6BA2"/>
    <w:rsid w:val="00DB22A4"/>
    <w:rsid w:val="00DD2548"/>
    <w:rsid w:val="00DD4522"/>
    <w:rsid w:val="00DD61CA"/>
    <w:rsid w:val="00DE36FD"/>
    <w:rsid w:val="00E14585"/>
    <w:rsid w:val="00E17B88"/>
    <w:rsid w:val="00E17EA1"/>
    <w:rsid w:val="00E30824"/>
    <w:rsid w:val="00E41542"/>
    <w:rsid w:val="00E5392B"/>
    <w:rsid w:val="00E630ED"/>
    <w:rsid w:val="00E67247"/>
    <w:rsid w:val="00EB4F90"/>
    <w:rsid w:val="00EC5A67"/>
    <w:rsid w:val="00F2384F"/>
    <w:rsid w:val="00F40CB4"/>
    <w:rsid w:val="00F457A5"/>
    <w:rsid w:val="00F63FD6"/>
    <w:rsid w:val="00F93ECC"/>
    <w:rsid w:val="00FA3397"/>
    <w:rsid w:val="00FA60FF"/>
    <w:rsid w:val="00FB32A6"/>
    <w:rsid w:val="00FC060E"/>
    <w:rsid w:val="00FC4130"/>
    <w:rsid w:val="00FC455D"/>
    <w:rsid w:val="00FE640C"/>
    <w:rsid w:val="00FF1C64"/>
    <w:rsid w:val="00FF53BD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32C40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397"/>
    <w:rPr>
      <w:rFonts w:ascii="Arial" w:hAnsi="Arial" w:cs="Arial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761DD7"/>
    <w:pPr>
      <w:keepNext/>
      <w:spacing w:after="360"/>
      <w:outlineLvl w:val="0"/>
    </w:pPr>
    <w:rPr>
      <w:rFonts w:ascii="Arial Narrow" w:hAnsi="Arial Narrow"/>
      <w:bCs/>
      <w:kern w:val="28"/>
      <w:sz w:val="48"/>
      <w:szCs w:val="32"/>
    </w:rPr>
  </w:style>
  <w:style w:type="paragraph" w:styleId="Overskrift2">
    <w:name w:val="heading 2"/>
    <w:basedOn w:val="Normal"/>
    <w:next w:val="Normal"/>
    <w:qFormat/>
    <w:rsid w:val="00761DD7"/>
    <w:pPr>
      <w:keepNext/>
      <w:spacing w:before="360" w:after="120"/>
      <w:outlineLvl w:val="1"/>
    </w:pPr>
    <w:rPr>
      <w:rFonts w:ascii="Arial Narrow" w:hAnsi="Arial Narrow"/>
      <w:bCs/>
      <w:iCs/>
      <w:sz w:val="36"/>
      <w:szCs w:val="28"/>
    </w:rPr>
  </w:style>
  <w:style w:type="paragraph" w:styleId="Overskrift3">
    <w:name w:val="heading 3"/>
    <w:basedOn w:val="Normal"/>
    <w:next w:val="Normal"/>
    <w:qFormat/>
    <w:rsid w:val="00761DD7"/>
    <w:pPr>
      <w:keepNext/>
      <w:spacing w:before="240" w:after="60"/>
      <w:outlineLvl w:val="2"/>
    </w:pPr>
    <w:rPr>
      <w:rFonts w:ascii="Arial Narrow" w:hAnsi="Arial Narrow"/>
      <w:bCs/>
      <w:sz w:val="28"/>
      <w:szCs w:val="26"/>
    </w:rPr>
  </w:style>
  <w:style w:type="paragraph" w:styleId="Overskrift4">
    <w:name w:val="heading 4"/>
    <w:basedOn w:val="Normal"/>
    <w:next w:val="Normal"/>
    <w:qFormat/>
    <w:rsid w:val="00761DD7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rsid w:val="00761DD7"/>
    <w:pPr>
      <w:numPr>
        <w:ilvl w:val="4"/>
        <w:numId w:val="2"/>
      </w:numPr>
      <w:spacing w:before="240" w:after="60"/>
      <w:jc w:val="both"/>
      <w:outlineLvl w:val="4"/>
    </w:pPr>
  </w:style>
  <w:style w:type="paragraph" w:styleId="Overskrift6">
    <w:name w:val="heading 6"/>
    <w:basedOn w:val="Normal"/>
    <w:next w:val="Normal"/>
    <w:qFormat/>
    <w:rsid w:val="00761DD7"/>
    <w:pPr>
      <w:numPr>
        <w:ilvl w:val="5"/>
        <w:numId w:val="2"/>
      </w:numPr>
      <w:spacing w:before="240" w:after="60"/>
      <w:jc w:val="both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761DD7"/>
    <w:pPr>
      <w:numPr>
        <w:ilvl w:val="6"/>
        <w:numId w:val="2"/>
      </w:numPr>
      <w:spacing w:before="240" w:after="60"/>
      <w:jc w:val="both"/>
      <w:outlineLvl w:val="6"/>
    </w:pPr>
  </w:style>
  <w:style w:type="paragraph" w:styleId="Overskrift8">
    <w:name w:val="heading 8"/>
    <w:basedOn w:val="Normal"/>
    <w:next w:val="Normal"/>
    <w:qFormat/>
    <w:rsid w:val="00761DD7"/>
    <w:pPr>
      <w:numPr>
        <w:ilvl w:val="7"/>
        <w:numId w:val="2"/>
      </w:numPr>
      <w:spacing w:before="240" w:after="60"/>
      <w:jc w:val="both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761DD7"/>
    <w:pPr>
      <w:numPr>
        <w:ilvl w:val="8"/>
        <w:numId w:val="2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61DD7"/>
    <w:rPr>
      <w:rFonts w:ascii="Arial" w:hAnsi="Arial" w:cs="Arial" w:hint="default"/>
      <w:color w:val="0000FF"/>
      <w:u w:val="single"/>
    </w:rPr>
  </w:style>
  <w:style w:type="character" w:styleId="BesgtLink">
    <w:name w:val="FollowedHyperlink"/>
    <w:basedOn w:val="Standardskrifttypeiafsnit"/>
    <w:rsid w:val="00761DD7"/>
    <w:rPr>
      <w:color w:val="800080"/>
      <w:u w:val="single"/>
    </w:rPr>
  </w:style>
  <w:style w:type="paragraph" w:styleId="Sidehoved">
    <w:name w:val="header"/>
    <w:basedOn w:val="Normal"/>
    <w:rsid w:val="00761DD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61DD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761DD7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5A0F67"/>
    <w:rPr>
      <w:rFonts w:ascii="Arial" w:hAnsi="Arial" w:cs="Arial"/>
      <w:sz w:val="22"/>
      <w:szCs w:val="24"/>
      <w:lang w:eastAsia="en-US"/>
    </w:rPr>
  </w:style>
  <w:style w:type="table" w:styleId="Tabel-Gitter">
    <w:name w:val="Table Grid"/>
    <w:basedOn w:val="Tabel-Normal"/>
    <w:rsid w:val="005A0F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106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8C5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m@bane.dk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64B7585747467096690F4B9ED5AF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24B1A2-2EB9-4EAC-8808-538303A75FCF}"/>
      </w:docPartPr>
      <w:docPartBody>
        <w:p w:rsidR="00917992" w:rsidRDefault="007809BD" w:rsidP="007809BD">
          <w:pPr>
            <w:pStyle w:val="6B64B7585747467096690F4B9ED5AFF9"/>
          </w:pPr>
          <w:r w:rsidRPr="00892768">
            <w:rPr>
              <w:rStyle w:val="Pladsholdertekst"/>
            </w:rPr>
            <w:t>[LSYS_Dokumentejer]</w:t>
          </w:r>
        </w:p>
      </w:docPartBody>
    </w:docPart>
    <w:docPart>
      <w:docPartPr>
        <w:name w:val="3D73D9C4B51744B9A0AEF7DADCAAAC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430493-1337-4BBF-BD86-126D7B3D8948}"/>
      </w:docPartPr>
      <w:docPartBody>
        <w:p w:rsidR="00917992" w:rsidRDefault="007809BD" w:rsidP="007809BD">
          <w:pPr>
            <w:pStyle w:val="3D73D9C4B51744B9A0AEF7DADCAAAC7C"/>
          </w:pPr>
          <w:r w:rsidRPr="009B31C5">
            <w:rPr>
              <w:rStyle w:val="Pladsholdertekst"/>
            </w:rPr>
            <w:t>[LSYS_JBS_Txt]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BD"/>
    <w:rsid w:val="007809BD"/>
    <w:rsid w:val="009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9BD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809BD"/>
  </w:style>
  <w:style w:type="paragraph" w:customStyle="1" w:styleId="6B64B7585747467096690F4B9ED5AFF9">
    <w:name w:val="6B64B7585747467096690F4B9ED5AFF9"/>
    <w:rsid w:val="007809BD"/>
  </w:style>
  <w:style w:type="paragraph" w:customStyle="1" w:styleId="3D73D9C4B51744B9A0AEF7DADCAAAC7C">
    <w:name w:val="3D73D9C4B51744B9A0AEF7DADCAAAC7C"/>
    <w:rsid w:val="00780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SYS_Godkender xmlns="ffd70c23-945f-4916-9f4a-55fcac13b973">
      <UserInfo>
        <DisplayName>Morten Arent Nordblad Hansen (MANH)</DisplayName>
        <AccountId>2077</AccountId>
        <AccountType/>
      </UserInfo>
    </LSYS_Godkender>
    <LSYS_WFStatus xmlns="ffd70c23-945f-4916-9f4a-55fcac13b973">Ikke valgt</LSYS_WFStatus>
    <LSYS_Dokument_x0020_kategori xmlns="ffd70c23-945f-4916-9f4a-55fcac13b973">Skabelon</LSYS_Dokument_x0020_kategori>
    <TaxCatchAll xmlns="2c8898e1-d2fb-49e5-bd22-e78955a92ea2">
      <Value>1</Value>
    </TaxCatchAll>
    <LSYS_Dokumentejer xmlns="ffd70c23-945f-4916-9f4a-55fcac13b973">
      <UserInfo>
        <DisplayName>Morten Arent Nordblad Hansen (MANH)</DisplayName>
        <AccountId>2077</AccountId>
        <AccountType/>
      </UserInfo>
    </LSYS_Dokumentejer>
    <LSYS_GyldigFra xmlns="ffd70c23-945f-4916-9f4a-55fcac13b973">2022-01-11T13:34:37+00:00</LSYS_GyldigFra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LSYS_TAGS xmlns="ffd70c23-945f-4916-9f4a-55fcac13b973" xsi:nil="true"/>
    <LSYS_Ændret_x0020_af xmlns="ffd70c23-945f-4916-9f4a-55fcac13b973">Naja Kleist Bonderup (NKBO)</LSYS_Ændret_x0020_af>
    <New_x0020_Workflow xmlns="cd42bb8b-27bd-48db-8b31-75ab5a6c9713">
      <Url xsi:nil="true"/>
      <Description xsi:nil="true"/>
    </New_x0020_Workflow>
    <LSYS_Godkendelsesdato xmlns="ffd70c23-945f-4916-9f4a-55fcac13b973">2022-01-11T13:34:37+00:00</LSYS_Godkendelsesdato>
    <LSYS_Version xmlns="ffd70c23-945f-4916-9f4a-55fcac13b973">5</LSYS_Version>
    <LSYS_Status xmlns="ffd70c23-945f-4916-9f4a-55fcac13b973">Godkendt</LSYS_Status>
    <LSYS_A_Id xmlns="ffd70c23-945f-4916-9f4a-55fcac13b973">1222</LSYS_A_Id>
    <LSYS_ÆndretDato xmlns="ffd70c23-945f-4916-9f4a-55fcac13b973">11-01-2022</LSYS_ÆndretDato>
    <LSYS_DokNavn xmlns="ffd70c23-945f-4916-9f4a-55fcac13b973">Request for Change (RFC - ændringsanmodning) med CAB</LSYS_DokNavn>
    <Metadatatjek_x0020__x002d__x0020_NB_x0021__x0020_UNDER_x0020_UDVIKLING xmlns="cd42bb8b-27bd-48db-8b31-75ab5a6c9713">
      <Url xsi:nil="true"/>
      <Description xsi:nil="true"/>
    </Metadatatjek_x0020__x002d__x0020_NB_x0021__x0020_UNDER_x0020_UDVIKLING>
    <LSYS_Jernbanesikkerhed_Valg xmlns="ffd70c23-945f-4916-9f4a-55fcac13b973">Nej</LSYS_Jernbanesikkerhed_Valg>
    <LSYS_JBS xmlns="ffd70c23-945f-4916-9f4a-55fcac13b973">Nej</LSYS_JBS>
    <LSYS_Division xmlns="ffd70c23-945f-4916-9f4a-55fcac13b973">Signalsystemer</LSYS_Division>
    <PM_x0020__x002d__x0020_Godkend_x0020_dokument xmlns="cd42bb8b-27bd-48db-8b31-75ab5a6c9713">
      <Url xsi:nil="true"/>
      <Description xsi:nil="true"/>
    </PM_x0020__x002d__x0020_Godkend_x0020_dokument>
  </documentManagement>
</p:properties>
</file>

<file path=customXml/item3.xml><?xml version="1.0" encoding="utf-8"?>
<?mso-contentType ?>
<SharedContentType xmlns="Microsoft.SharePoint.Taxonomy.ContentTypeSync" SourceId="eeea9554-18f9-45df-b48a-d6aeffd9a926" ContentTypeId="0x010100714CB19F1F31C243A649EF58ED9DBD0E05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acé Word dokument" ma:contentTypeID="0x010100714CB19F1F31C243A649EF58ED9DBD0E05006BF798FC3650A84E9F3C017B16E951000026F00C2F0B81514AB4D433190C405F26" ma:contentTypeVersion="75" ma:contentTypeDescription="Vælg denne type hvis du skal skrive en vejledning, instruktion eller andet word dokument i ledelsessystemet." ma:contentTypeScope="" ma:versionID="9d14c6ab4cdee3e00c647f2702e08847">
  <xsd:schema xmlns:xsd="http://www.w3.org/2001/XMLSchema" xmlns:xs="http://www.w3.org/2001/XMLSchema" xmlns:p="http://schemas.microsoft.com/office/2006/metadata/properties" xmlns:ns2="2c8898e1-d2fb-49e5-bd22-e78955a92ea2" xmlns:ns3="ffd70c23-945f-4916-9f4a-55fcac13b973" xmlns:ns4="cd42bb8b-27bd-48db-8b31-75ab5a6c9713" targetNamespace="http://schemas.microsoft.com/office/2006/metadata/properties" ma:root="true" ma:fieldsID="92590e4256a77e3b45063fda92623ad0" ns2:_="" ns3:_="" ns4:_="">
    <xsd:import namespace="2c8898e1-d2fb-49e5-bd22-e78955a92ea2"/>
    <xsd:import namespace="ffd70c23-945f-4916-9f4a-55fcac13b973"/>
    <xsd:import namespace="cd42bb8b-27bd-48db-8b31-75ab5a6c9713"/>
    <xsd:element name="properties">
      <xsd:complexType>
        <xsd:sequence>
          <xsd:element name="documentManagement">
            <xsd:complexType>
              <xsd:all>
                <xsd:element ref="ns3:LSYS_Dokument_x0020_kategori" minOccurs="0"/>
                <xsd:element ref="ns3:LSYS_Dokumentejer" minOccurs="0"/>
                <xsd:element ref="ns3:LSYS_Godkender" minOccurs="0"/>
                <xsd:element ref="ns3:LSYS_GyldigFra" minOccurs="0"/>
                <xsd:element ref="ns3:LSYS_WFStatus" minOccurs="0"/>
                <xsd:element ref="ns3:LSYS_TAGS" minOccurs="0"/>
                <xsd:element ref="ns4:New_x0020_Workflow" minOccurs="0"/>
                <xsd:element ref="ns4:Metadatatjek_x0020__x002d__x0020_NB_x0021__x0020_UNDER_x0020_UDVIKLING" minOccurs="0"/>
                <xsd:element ref="ns3:LSYS_Godkendelsesdato" minOccurs="0"/>
                <xsd:element ref="ns3:LSYS_Status" minOccurs="0"/>
                <xsd:element ref="ns3:LSYS_Version" minOccurs="0"/>
                <xsd:element ref="ns3:LSYS_Ændret_x0020_af" minOccurs="0"/>
                <xsd:element ref="ns3:LSYS_ÆndretDato" minOccurs="0"/>
                <xsd:element ref="ns2:gf363b669f7f4e8b9aba450c32630b5f" minOccurs="0"/>
                <xsd:element ref="ns2:TaxCatchAll" minOccurs="0"/>
                <xsd:element ref="ns4:MediaServiceMetadata" minOccurs="0"/>
                <xsd:element ref="ns4:MediaServiceFastMetadata" minOccurs="0"/>
                <xsd:element ref="ns3:LSYS_A_Id" minOccurs="0"/>
                <xsd:element ref="ns3:LSYS_DokNavn" minOccurs="0"/>
                <xsd:element ref="ns2:TaxCatchAllLabel" minOccurs="0"/>
                <xsd:element ref="ns3:LSYS_JBS" minOccurs="0"/>
                <xsd:element ref="ns3:LSYS_Jernbanesikkerhed_Valg"/>
                <xsd:element ref="ns3:LSYS_Division"/>
                <xsd:element ref="ns4:MediaServiceAutoKeyPoints" minOccurs="0"/>
                <xsd:element ref="ns4:MediaServiceKeyPoints" minOccurs="0"/>
                <xsd:element ref="ns4:PM_x0020__x002d__x0020_Godkend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20" ma:taxonomy="true" ma:internalName="gf363b669f7f4e8b9aba450c32630b5f" ma:taxonomyFieldName="Document_x0020_Classification" ma:displayName="Document Classification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a2a6bc91-b9a0-49cb-b4c6-56f19b6498a0}" ma:internalName="TaxCatchAll" ma:showField="CatchAllData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a2a6bc91-b9a0-49cb-b4c6-56f19b6498a0}" ma:internalName="TaxCatchAllLabel" ma:readOnly="true" ma:showField="CatchAllDataLabel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0c23-945f-4916-9f4a-55fcac13b973" elementFormDefault="qualified">
    <xsd:import namespace="http://schemas.microsoft.com/office/2006/documentManagement/types"/>
    <xsd:import namespace="http://schemas.microsoft.com/office/infopath/2007/PartnerControls"/>
    <xsd:element name="LSYS_Dokument_x0020_kategori" ma:index="3" nillable="true" ma:displayName="LSYS_Dokument kategori" ma:format="Dropdown" ma:internalName="LSYS_Dokument_x0020_kategori">
      <xsd:simpleType>
        <xsd:restriction base="dms:Choice">
          <xsd:enumeration value="Instruktion"/>
          <xsd:enumeration value="Vejledning"/>
          <xsd:enumeration value="Skabelon"/>
          <xsd:enumeration value="Paradigme"/>
          <xsd:enumeration value="Blanket"/>
        </xsd:restriction>
      </xsd:simpleType>
    </xsd:element>
    <xsd:element name="LSYS_Dokumentejer" ma:index="4" nillable="true" ma:displayName="LSYS_Dokumentejer" ma:list="UserInfo" ma:SharePointGroup="0" ma:internalName="LSYS_Dokumentej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odkender" ma:index="5" nillable="true" ma:displayName="LSYS_Godkender" ma:list="UserInfo" ma:SharePointGroup="0" ma:internalName="LSYS_Godk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yldigFra" ma:index="6" nillable="true" ma:displayName="LSYS_GyldigFra" ma:format="DateOnly" ma:internalName="LSYS_GyldigFra">
      <xsd:simpleType>
        <xsd:restriction base="dms:DateTime"/>
      </xsd:simpleType>
    </xsd:element>
    <xsd:element name="LSYS_WFStatus" ma:index="7" nillable="true" ma:displayName="LSYS_WFStatus" ma:description="Anvendes til at starte og styre workflows" ma:format="Dropdown" ma:internalName="LSYS_WFStatus" ma:readOnly="false">
      <xsd:simpleType>
        <xsd:restriction base="dms:Choice">
          <xsd:enumeration value="Ikke valgt"/>
          <xsd:enumeration value="Til godkendelse"/>
          <xsd:enumeration value="Udgår"/>
        </xsd:restriction>
      </xsd:simpleType>
    </xsd:element>
    <xsd:element name="LSYS_TAGS" ma:index="8" nillable="true" ma:displayName="LSYS_TAGS" ma:internalName="LSYS_TAGS">
      <xsd:simpleType>
        <xsd:restriction base="dms:Note">
          <xsd:maxLength value="255"/>
        </xsd:restriction>
      </xsd:simpleType>
    </xsd:element>
    <xsd:element name="LSYS_Godkendelsesdato" ma:index="11" nillable="true" ma:displayName="LSYS_Godkendelsesdato" ma:format="DateOnly" ma:hidden="true" ma:internalName="LSYS_Godkendelsesdato" ma:readOnly="false">
      <xsd:simpleType>
        <xsd:restriction base="dms:DateTime"/>
      </xsd:simpleType>
    </xsd:element>
    <xsd:element name="LSYS_Status" ma:index="14" nillable="true" ma:displayName="LSYS_Status" ma:description="Udfyldes af workflow" ma:internalName="LSYS_Status" ma:readOnly="false">
      <xsd:simpleType>
        <xsd:restriction base="dms:Text">
          <xsd:maxLength value="255"/>
        </xsd:restriction>
      </xsd:simpleType>
    </xsd:element>
    <xsd:element name="LSYS_Version" ma:index="15" nillable="true" ma:displayName="LSYS_Version" ma:description="Udfyldes af workflow" ma:hidden="true" ma:internalName="LSYS_Version" ma:readOnly="false">
      <xsd:simpleType>
        <xsd:restriction base="dms:Text">
          <xsd:maxLength value="255"/>
        </xsd:restriction>
      </xsd:simpleType>
    </xsd:element>
    <xsd:element name="LSYS_Ændret_x0020_af" ma:index="17" nillable="true" ma:displayName="LSYS_Ændret af" ma:hidden="true" ma:internalName="LSYS__x00c6_ndret_x0020_af" ma:readOnly="false">
      <xsd:simpleType>
        <xsd:restriction base="dms:Text">
          <xsd:maxLength value="255"/>
        </xsd:restriction>
      </xsd:simpleType>
    </xsd:element>
    <xsd:element name="LSYS_ÆndretDato" ma:index="18" nillable="true" ma:displayName="LSYS_ÆndretDato" ma:hidden="true" ma:internalName="LSYS__x00c6_ndretDato" ma:readOnly="false">
      <xsd:simpleType>
        <xsd:restriction base="dms:Text">
          <xsd:maxLength value="255"/>
        </xsd:restriction>
      </xsd:simpleType>
    </xsd:element>
    <xsd:element name="LSYS_A_Id" ma:index="25" nillable="true" ma:displayName="LSYS_A_Id" ma:description="Opdateres af workflow" ma:hidden="true" ma:internalName="LSYS_A_Id" ma:readOnly="false">
      <xsd:simpleType>
        <xsd:restriction base="dms:Text">
          <xsd:maxLength value="255"/>
        </xsd:restriction>
      </xsd:simpleType>
    </xsd:element>
    <xsd:element name="LSYS_DokNavn" ma:index="26" nillable="true" ma:displayName="LSYS_DokNavn" ma:hidden="true" ma:internalName="LSYS_DokNavn" ma:readOnly="false">
      <xsd:simpleType>
        <xsd:restriction base="dms:Text">
          <xsd:maxLength value="255"/>
        </xsd:restriction>
      </xsd:simpleType>
    </xsd:element>
    <xsd:element name="LSYS_JBS" ma:index="29" nillable="true" ma:displayName="LSYS_JBS_Txt" ma:description="Udfyldes automatisk ved godkendelse" ma:internalName="LSYS_JBS">
      <xsd:simpleType>
        <xsd:restriction base="dms:Text">
          <xsd:maxLength value="255"/>
        </xsd:restriction>
      </xsd:simpleType>
    </xsd:element>
    <xsd:element name="LSYS_Jernbanesikkerhed_Valg" ma:index="30" ma:displayName="LSYS_Jernbanesikkerhed_Valg" ma:format="Dropdown" ma:internalName="LSYS_Jernbanesikkerhed_Valg" ma:readOnly="false">
      <xsd:simpleType>
        <xsd:restriction base="dms:Choice">
          <xsd:enumeration value="Ja"/>
          <xsd:enumeration value="Nej"/>
        </xsd:restriction>
      </xsd:simpleType>
    </xsd:element>
    <xsd:element name="LSYS_Division" ma:index="31" ma:displayName="Division" ma:default="TEST" ma:format="Dropdown" ma:internalName="LSYS_Division" ma:readOnly="false">
      <xsd:simpleType>
        <xsd:restriction base="dms:Choice">
          <xsd:enumeration value="TEST"/>
          <xsd:enumeration value="Anlæg"/>
          <xsd:enumeration value="Direktionssekretariat"/>
          <xsd:enumeration value="HR"/>
          <xsd:enumeration value="Infrastruktur"/>
          <xsd:enumeration value="Kommunikation"/>
          <xsd:enumeration value="Kvalitet &amp; Sikkerhed"/>
          <xsd:enumeration value="Signalprogrammet"/>
          <xsd:enumeration value="Signalsystemer"/>
          <xsd:enumeration value="Trafik"/>
          <xsd:enumeration value="Økonom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b8b-27bd-48db-8b31-75ab5a6c9713" elementFormDefault="qualified">
    <xsd:import namespace="http://schemas.microsoft.com/office/2006/documentManagement/types"/>
    <xsd:import namespace="http://schemas.microsoft.com/office/infopath/2007/PartnerControls"/>
    <xsd:element name="New_x0020_Workflow" ma:index="9" nillable="true" ma:displayName="Dokument udgår" ma:internalName="New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datatjek_x0020__x002d__x0020_NB_x0021__x0020_UNDER_x0020_UDVIKLING" ma:index="10" nillable="true" ma:displayName="Metadatatjek - NB! UNDER UDVIKLING" ma:internalName="Metadatatjek_x0020__x002d__x0020_NB_x0021__x0020_UNDER_x0020_UDVIKL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M_x0020__x002d__x0020_Godkend_x0020_dokument" ma:index="34" nillable="true" ma:displayName="PM - Godkend dokument" ma:internalName="PM_x0020__x002d__x0020_Godkend_x0020_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83C1FEA-E223-4C0E-AEF8-5E43C8317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13503-710B-4B01-A689-1F7BD0E5945E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ffd70c23-945f-4916-9f4a-55fcac13b973"/>
    <ds:schemaRef ds:uri="http://purl.org/dc/terms/"/>
    <ds:schemaRef ds:uri="http://schemas.microsoft.com/office/2006/metadata/properties"/>
    <ds:schemaRef ds:uri="http://schemas.microsoft.com/office/2006/documentManagement/types"/>
    <ds:schemaRef ds:uri="cd42bb8b-27bd-48db-8b31-75ab5a6c9713"/>
    <ds:schemaRef ds:uri="2c8898e1-d2fb-49e5-bd22-e78955a92ea2"/>
  </ds:schemaRefs>
</ds:datastoreItem>
</file>

<file path=customXml/itemProps3.xml><?xml version="1.0" encoding="utf-8"?>
<ds:datastoreItem xmlns:ds="http://schemas.openxmlformats.org/officeDocument/2006/customXml" ds:itemID="{DD03E756-430B-47AA-9B3B-FECC237DCCE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2379A62-9C96-4D40-9DF2-A7FFAACA92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7DA5D0-3591-4352-A50C-9731D0A4A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ffd70c23-945f-4916-9f4a-55fcac13b973"/>
    <ds:schemaRef ds:uri="cd42bb8b-27bd-48db-8b31-75ab5a6c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79D323C-937F-4F5B-AD93-C31630A61D5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Request%20for%20Change%20(RFC%20-%20ændringsanmodning)%20med%20CAB.dotx</Template>
  <TotalTime>107</TotalTime>
  <Pages>3</Pages>
  <Words>711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 - Request for Change (RFC - ændringsanmodning) med CAB</vt:lpstr>
    </vt:vector>
  </TitlesOfParts>
  <Manager>Change Management</Manager>
  <Company>Banedanmark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Change (RFC - ændringsanmodning) med CAB</dc:title>
  <dc:subject>Ændringsanmodning</dc:subject>
  <dc:creator>Kim Schaumburg</dc:creator>
  <cp:keywords>RFC</cp:keywords>
  <dc:description>Ver. 2.21 + email i bundtekst/HEO
Ver. 2.23 + Kim Schaumburg
ver.3.0 - korrekt sidefod indsat (25.10.2011/lje)
ver.4.0 - godkendt af James Sunemeier</dc:description>
  <cp:lastModifiedBy>Henrik Krogh Rønstrup (HKRO)</cp:lastModifiedBy>
  <cp:revision>20</cp:revision>
  <cp:lastPrinted>2016-08-15T08:33:00Z</cp:lastPrinted>
  <dcterms:created xsi:type="dcterms:W3CDTF">2018-06-11T07:15:00Z</dcterms:created>
  <dcterms:modified xsi:type="dcterms:W3CDTF">2022-01-11T13:08:00Z</dcterms:modified>
  <cp:category>Blanket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0x01010400D44489AAB162A843B36DEDB1292BD33600D44F1D0DE4F99448B93196B88C251493</vt:lpwstr>
  </property>
  <property fmtid="{D5CDD505-2E9C-101B-9397-08002B2CF9AE}" pid="3" name="gf363b669f7f4e8b9aba450c32630b5f">
    <vt:lpwstr>Tjenestebrug|863bd111-1cbc-454e-85c1-2ced21d5b50a</vt:lpwstr>
  </property>
  <property fmtid="{D5CDD505-2E9C-101B-9397-08002B2CF9AE}" pid="4" name="TaxCatchAll">
    <vt:lpwstr>1;#Tjenestebrug</vt:lpwstr>
  </property>
  <property fmtid="{D5CDD505-2E9C-101B-9397-08002B2CF9AE}" pid="5" name="Afdeling">
    <vt:lpwstr>It</vt:lpwstr>
  </property>
  <property fmtid="{D5CDD505-2E9C-101B-9397-08002B2CF9AE}" pid="6" name="Document Classification">
    <vt:lpwstr>1;#Tjenestebrug|863bd111-1cbc-454e-85c1-2ced21d5b50a</vt:lpwstr>
  </property>
  <property fmtid="{D5CDD505-2E9C-101B-9397-08002B2CF9AE}" pid="7" name="Beskrivelse">
    <vt:lpwstr>RFC (ændringsanmodning) med CAB - ver.5.0 - 30.08.2012</vt:lpwstr>
  </property>
  <property fmtid="{D5CDD505-2E9C-101B-9397-08002B2CF9AE}" pid="8" name="TEST - Godkend dokument">
    <vt:lpwstr>, </vt:lpwstr>
  </property>
</Properties>
</file>