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3DEA8" w14:textId="77777777" w:rsidR="003440EF" w:rsidRPr="003440EF" w:rsidRDefault="003440EF" w:rsidP="00500A51">
      <w:pPr>
        <w:tabs>
          <w:tab w:val="right" w:pos="9072"/>
        </w:tabs>
        <w:rPr>
          <w:b/>
        </w:rPr>
      </w:pPr>
      <w:r w:rsidRPr="003440EF">
        <w:rPr>
          <w:b/>
        </w:rPr>
        <w:t>Anmodning om forudbetaling som følge af coronavirus</w:t>
      </w:r>
    </w:p>
    <w:p w14:paraId="78219DCE" w14:textId="77777777" w:rsidR="009C2DF7" w:rsidRPr="003440EF" w:rsidRDefault="009C2DF7" w:rsidP="00500A51">
      <w:pPr>
        <w:tabs>
          <w:tab w:val="right" w:pos="9072"/>
        </w:tabs>
      </w:pPr>
      <w:r w:rsidRPr="003440EF">
        <w:tab/>
      </w:r>
      <w:bookmarkStart w:id="0" w:name="Dato"/>
      <w:bookmarkEnd w:id="0"/>
    </w:p>
    <w:p w14:paraId="3CAFF2AE" w14:textId="77777777" w:rsidR="009C2DF7" w:rsidRPr="003440EF" w:rsidRDefault="009C2DF7" w:rsidP="009C2DF7"/>
    <w:tbl>
      <w:tblPr>
        <w:tblW w:w="76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4995"/>
      </w:tblGrid>
      <w:tr w:rsidR="003440EF" w:rsidRPr="003440EF" w14:paraId="56C8BB12" w14:textId="77777777" w:rsidTr="00B3566C">
        <w:trPr>
          <w:trHeight w:val="300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4FDC704" w14:textId="77777777" w:rsidR="003440EF" w:rsidRPr="003440EF" w:rsidRDefault="003440EF" w:rsidP="003440EF">
            <w:pPr>
              <w:rPr>
                <w:color w:val="000000"/>
                <w:szCs w:val="22"/>
                <w:lang w:eastAsia="da-DK"/>
              </w:rPr>
            </w:pPr>
            <w:r w:rsidRPr="003440EF">
              <w:rPr>
                <w:b/>
                <w:color w:val="000000"/>
                <w:szCs w:val="22"/>
                <w:lang w:eastAsia="da-DK"/>
              </w:rPr>
              <w:t>Leverandøroplysninger</w:t>
            </w:r>
          </w:p>
        </w:tc>
      </w:tr>
      <w:tr w:rsidR="003440EF" w:rsidRPr="003440EF" w14:paraId="2AC3127F" w14:textId="77777777" w:rsidTr="003440EF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DBD7A7A" w14:textId="77777777" w:rsidR="003440EF" w:rsidRPr="003440EF" w:rsidRDefault="003440EF" w:rsidP="003440EF">
            <w:pPr>
              <w:rPr>
                <w:color w:val="000000"/>
                <w:szCs w:val="22"/>
                <w:lang w:eastAsia="da-DK"/>
              </w:rPr>
            </w:pPr>
            <w:r w:rsidRPr="003440EF">
              <w:rPr>
                <w:color w:val="000000"/>
                <w:szCs w:val="22"/>
                <w:lang w:eastAsia="da-DK"/>
              </w:rPr>
              <w:t xml:space="preserve">Firmanavn 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14:paraId="19108B77" w14:textId="77777777" w:rsidR="003440EF" w:rsidRPr="003440EF" w:rsidRDefault="003440EF" w:rsidP="003440EF">
            <w:pPr>
              <w:rPr>
                <w:color w:val="000000"/>
                <w:szCs w:val="22"/>
                <w:lang w:eastAsia="da-DK"/>
              </w:rPr>
            </w:pPr>
          </w:p>
        </w:tc>
      </w:tr>
      <w:tr w:rsidR="003440EF" w:rsidRPr="003440EF" w14:paraId="3B1DE756" w14:textId="77777777" w:rsidTr="003440EF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8A969CE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  <w:r w:rsidRPr="003440EF">
              <w:rPr>
                <w:szCs w:val="22"/>
                <w:lang w:eastAsia="da-DK"/>
              </w:rPr>
              <w:t>Adresse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14:paraId="364CCB3E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</w:p>
        </w:tc>
      </w:tr>
      <w:tr w:rsidR="003440EF" w:rsidRPr="003440EF" w14:paraId="47D6EF2A" w14:textId="77777777" w:rsidTr="003440EF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540919B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  <w:r w:rsidRPr="003440EF">
              <w:rPr>
                <w:szCs w:val="22"/>
                <w:lang w:eastAsia="da-DK"/>
              </w:rPr>
              <w:t>CVR-nummer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14:paraId="191EA61A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</w:p>
        </w:tc>
      </w:tr>
      <w:tr w:rsidR="003440EF" w:rsidRPr="003440EF" w14:paraId="71169483" w14:textId="77777777" w:rsidTr="003440EF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BA1EF2F" w14:textId="77777777" w:rsidR="003440EF" w:rsidRPr="003440EF" w:rsidRDefault="003440EF" w:rsidP="003440EF">
            <w:pPr>
              <w:rPr>
                <w:color w:val="000000"/>
                <w:szCs w:val="22"/>
                <w:lang w:eastAsia="da-DK"/>
              </w:rPr>
            </w:pP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14:paraId="2E619825" w14:textId="77777777" w:rsidR="003440EF" w:rsidRPr="003440EF" w:rsidRDefault="003440EF" w:rsidP="003440EF">
            <w:pPr>
              <w:rPr>
                <w:color w:val="000000"/>
                <w:szCs w:val="22"/>
                <w:lang w:eastAsia="da-DK"/>
              </w:rPr>
            </w:pPr>
          </w:p>
        </w:tc>
      </w:tr>
      <w:tr w:rsidR="003440EF" w:rsidRPr="003440EF" w14:paraId="36F8C627" w14:textId="77777777" w:rsidTr="003440EF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A4C53F6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  <w:r w:rsidRPr="003440EF">
              <w:rPr>
                <w:szCs w:val="22"/>
                <w:lang w:eastAsia="da-DK"/>
              </w:rPr>
              <w:t>Kontaktperson (</w:t>
            </w:r>
            <w:r w:rsidRPr="003440EF">
              <w:rPr>
                <w:color w:val="000000"/>
                <w:szCs w:val="22"/>
                <w:lang w:eastAsia="da-DK"/>
              </w:rPr>
              <w:t>navn, e-mail og telefon)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14:paraId="2D3DCD46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</w:p>
        </w:tc>
      </w:tr>
      <w:tr w:rsidR="003440EF" w:rsidRPr="003440EF" w14:paraId="735FE993" w14:textId="77777777" w:rsidTr="003440EF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</w:tcPr>
          <w:p w14:paraId="00D6AA34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</w:p>
        </w:tc>
        <w:tc>
          <w:tcPr>
            <w:tcW w:w="4995" w:type="dxa"/>
            <w:shd w:val="clear" w:color="auto" w:fill="auto"/>
            <w:noWrap/>
            <w:vAlign w:val="bottom"/>
          </w:tcPr>
          <w:p w14:paraId="464C2CCF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</w:p>
        </w:tc>
      </w:tr>
      <w:tr w:rsidR="003440EF" w:rsidRPr="003440EF" w14:paraId="63574346" w14:textId="77777777" w:rsidTr="003440EF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</w:tcPr>
          <w:p w14:paraId="419092AE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  <w:r>
              <w:rPr>
                <w:color w:val="000000"/>
                <w:szCs w:val="22"/>
                <w:lang w:eastAsia="da-DK"/>
              </w:rPr>
              <w:t>Bankoplysninger</w:t>
            </w:r>
            <w:r w:rsidRPr="003440EF">
              <w:rPr>
                <w:color w:val="000000"/>
                <w:szCs w:val="22"/>
                <w:lang w:eastAsia="da-DK"/>
              </w:rPr>
              <w:br/>
            </w:r>
            <w:r>
              <w:rPr>
                <w:color w:val="000000"/>
                <w:szCs w:val="22"/>
                <w:lang w:eastAsia="da-DK"/>
              </w:rPr>
              <w:t>Navn og kontonummer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14:paraId="6257F4CD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</w:p>
        </w:tc>
      </w:tr>
      <w:tr w:rsidR="003440EF" w:rsidRPr="003440EF" w14:paraId="27D1FE3E" w14:textId="77777777" w:rsidTr="003440EF">
        <w:trPr>
          <w:trHeight w:val="308"/>
        </w:trPr>
        <w:tc>
          <w:tcPr>
            <w:tcW w:w="2660" w:type="dxa"/>
            <w:shd w:val="clear" w:color="auto" w:fill="auto"/>
            <w:vAlign w:val="bottom"/>
            <w:hideMark/>
          </w:tcPr>
          <w:p w14:paraId="25BCB65D" w14:textId="77777777" w:rsidR="003440EF" w:rsidRPr="003440EF" w:rsidRDefault="003440EF" w:rsidP="003440EF">
            <w:pPr>
              <w:rPr>
                <w:color w:val="000000"/>
                <w:szCs w:val="22"/>
                <w:lang w:eastAsia="da-DK"/>
              </w:rPr>
            </w:pP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14:paraId="53ACD0C5" w14:textId="77777777" w:rsidR="003440EF" w:rsidRPr="003440EF" w:rsidRDefault="003440EF" w:rsidP="003440EF">
            <w:pPr>
              <w:rPr>
                <w:color w:val="000000"/>
                <w:szCs w:val="22"/>
                <w:lang w:eastAsia="da-DK"/>
              </w:rPr>
            </w:pPr>
          </w:p>
        </w:tc>
      </w:tr>
      <w:tr w:rsidR="003440EF" w:rsidRPr="003440EF" w14:paraId="087733E3" w14:textId="77777777" w:rsidTr="001822D0">
        <w:trPr>
          <w:trHeight w:val="300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E1360D9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  <w:r w:rsidRPr="003440EF">
              <w:rPr>
                <w:b/>
                <w:szCs w:val="22"/>
                <w:lang w:eastAsia="da-DK"/>
              </w:rPr>
              <w:t>Beskrivelse af leverancen</w:t>
            </w:r>
          </w:p>
        </w:tc>
      </w:tr>
      <w:tr w:rsidR="003440EF" w:rsidRPr="003440EF" w14:paraId="064EB7C4" w14:textId="77777777" w:rsidTr="003440EF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00E30C7" w14:textId="77777777" w:rsidR="003440EF" w:rsidRPr="003440EF" w:rsidRDefault="003440EF" w:rsidP="003440EF">
            <w:pPr>
              <w:rPr>
                <w:color w:val="000000"/>
                <w:szCs w:val="22"/>
                <w:lang w:eastAsia="da-DK"/>
              </w:rPr>
            </w:pPr>
            <w:r>
              <w:rPr>
                <w:color w:val="000000"/>
                <w:szCs w:val="22"/>
                <w:lang w:eastAsia="da-DK"/>
              </w:rPr>
              <w:t>Beskrivelse af varen/serviceydelsen, der ønskes forudbetalt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14:paraId="1B722DAB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</w:p>
        </w:tc>
      </w:tr>
      <w:tr w:rsidR="003440EF" w:rsidRPr="003440EF" w14:paraId="4613D0CD" w14:textId="77777777" w:rsidTr="003440EF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</w:tcPr>
          <w:p w14:paraId="14EC87FD" w14:textId="69632E0D" w:rsidR="003440EF" w:rsidRPr="003440EF" w:rsidRDefault="003440EF" w:rsidP="003440EF">
            <w:pPr>
              <w:rPr>
                <w:color w:val="000000"/>
                <w:szCs w:val="22"/>
                <w:lang w:eastAsia="da-DK"/>
              </w:rPr>
            </w:pPr>
            <w:r w:rsidRPr="003440EF">
              <w:rPr>
                <w:color w:val="000000"/>
                <w:szCs w:val="22"/>
                <w:lang w:eastAsia="da-DK"/>
              </w:rPr>
              <w:t>Forventet leveringsdato for</w:t>
            </w:r>
            <w:r w:rsidRPr="003440EF">
              <w:rPr>
                <w:color w:val="000000"/>
                <w:szCs w:val="22"/>
                <w:lang w:eastAsia="da-DK"/>
              </w:rPr>
              <w:br/>
              <w:t>vare</w:t>
            </w:r>
            <w:r w:rsidR="00315A62">
              <w:rPr>
                <w:color w:val="000000"/>
                <w:szCs w:val="22"/>
                <w:lang w:eastAsia="da-DK"/>
              </w:rPr>
              <w:t>n</w:t>
            </w:r>
            <w:r w:rsidRPr="003440EF">
              <w:rPr>
                <w:color w:val="000000"/>
                <w:szCs w:val="22"/>
                <w:lang w:eastAsia="da-DK"/>
              </w:rPr>
              <w:t>/ydelse</w:t>
            </w:r>
            <w:r w:rsidR="00315A62">
              <w:rPr>
                <w:color w:val="000000"/>
                <w:szCs w:val="22"/>
                <w:lang w:eastAsia="da-DK"/>
              </w:rPr>
              <w:t>n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14:paraId="5129A7B6" w14:textId="77777777" w:rsidR="003440EF" w:rsidRPr="003440EF" w:rsidRDefault="003440EF" w:rsidP="003440EF">
            <w:pPr>
              <w:rPr>
                <w:color w:val="000000"/>
                <w:szCs w:val="22"/>
                <w:lang w:eastAsia="da-DK"/>
              </w:rPr>
            </w:pPr>
          </w:p>
        </w:tc>
      </w:tr>
      <w:tr w:rsidR="003440EF" w:rsidRPr="003440EF" w14:paraId="704F0A33" w14:textId="77777777" w:rsidTr="003440EF">
        <w:trPr>
          <w:trHeight w:val="377"/>
        </w:trPr>
        <w:tc>
          <w:tcPr>
            <w:tcW w:w="2660" w:type="dxa"/>
            <w:shd w:val="clear" w:color="auto" w:fill="auto"/>
            <w:vAlign w:val="bottom"/>
          </w:tcPr>
          <w:p w14:paraId="013E2098" w14:textId="00E97ACC" w:rsidR="003440EF" w:rsidRDefault="003440EF" w:rsidP="003440EF">
            <w:pPr>
              <w:rPr>
                <w:color w:val="000000"/>
                <w:szCs w:val="22"/>
                <w:lang w:eastAsia="da-DK"/>
              </w:rPr>
            </w:pPr>
            <w:r>
              <w:rPr>
                <w:color w:val="000000"/>
                <w:szCs w:val="22"/>
                <w:lang w:eastAsia="da-DK"/>
              </w:rPr>
              <w:t>Leveringsadresse</w:t>
            </w:r>
          </w:p>
        </w:tc>
        <w:tc>
          <w:tcPr>
            <w:tcW w:w="4995" w:type="dxa"/>
            <w:shd w:val="clear" w:color="auto" w:fill="auto"/>
            <w:noWrap/>
            <w:vAlign w:val="bottom"/>
          </w:tcPr>
          <w:p w14:paraId="47750BB5" w14:textId="77777777" w:rsidR="003440EF" w:rsidRPr="003440EF" w:rsidRDefault="003440EF" w:rsidP="003440EF">
            <w:pPr>
              <w:rPr>
                <w:color w:val="000000"/>
                <w:szCs w:val="22"/>
                <w:lang w:eastAsia="da-DK"/>
              </w:rPr>
            </w:pPr>
          </w:p>
        </w:tc>
      </w:tr>
      <w:tr w:rsidR="003440EF" w:rsidRPr="003440EF" w14:paraId="2E5F7F3C" w14:textId="77777777" w:rsidTr="00664755">
        <w:trPr>
          <w:trHeight w:val="411"/>
        </w:trPr>
        <w:tc>
          <w:tcPr>
            <w:tcW w:w="2660" w:type="dxa"/>
            <w:shd w:val="clear" w:color="auto" w:fill="auto"/>
            <w:vAlign w:val="bottom"/>
            <w:hideMark/>
          </w:tcPr>
          <w:p w14:paraId="5032F01D" w14:textId="77777777" w:rsidR="00417D9D" w:rsidRDefault="003440EF" w:rsidP="003440EF">
            <w:pPr>
              <w:rPr>
                <w:color w:val="000000"/>
                <w:szCs w:val="22"/>
                <w:lang w:eastAsia="da-DK"/>
              </w:rPr>
            </w:pPr>
            <w:r>
              <w:rPr>
                <w:color w:val="000000"/>
                <w:szCs w:val="22"/>
                <w:lang w:eastAsia="da-DK"/>
              </w:rPr>
              <w:t>Kontraktsum</w:t>
            </w:r>
            <w:r w:rsidR="00417D9D">
              <w:rPr>
                <w:color w:val="000000"/>
                <w:szCs w:val="22"/>
                <w:lang w:eastAsia="da-DK"/>
              </w:rPr>
              <w:t xml:space="preserve"> </w:t>
            </w:r>
          </w:p>
          <w:p w14:paraId="23473DF7" w14:textId="244A8824" w:rsidR="003440EF" w:rsidRPr="003440EF" w:rsidRDefault="00417D9D" w:rsidP="003440EF">
            <w:pPr>
              <w:rPr>
                <w:color w:val="000000"/>
                <w:szCs w:val="22"/>
                <w:lang w:eastAsia="da-DK"/>
              </w:rPr>
            </w:pPr>
            <w:r>
              <w:rPr>
                <w:color w:val="000000"/>
                <w:szCs w:val="22"/>
                <w:lang w:eastAsia="da-DK"/>
              </w:rPr>
              <w:t xml:space="preserve">(maks. 1 mio. kr.) 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14:paraId="7F20F4E2" w14:textId="77777777" w:rsidR="003440EF" w:rsidRPr="003440EF" w:rsidRDefault="003440EF" w:rsidP="003440EF">
            <w:pPr>
              <w:rPr>
                <w:color w:val="000000"/>
                <w:szCs w:val="22"/>
                <w:lang w:eastAsia="da-DK"/>
              </w:rPr>
            </w:pPr>
          </w:p>
        </w:tc>
      </w:tr>
      <w:tr w:rsidR="003440EF" w:rsidRPr="003440EF" w14:paraId="3F75B298" w14:textId="77777777" w:rsidTr="003440EF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20A0E176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14:paraId="56F63C57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</w:p>
        </w:tc>
      </w:tr>
      <w:tr w:rsidR="00664755" w:rsidRPr="003440EF" w14:paraId="435DD6CA" w14:textId="77777777" w:rsidTr="002A6E77">
        <w:trPr>
          <w:trHeight w:val="300"/>
        </w:trPr>
        <w:tc>
          <w:tcPr>
            <w:tcW w:w="7655" w:type="dxa"/>
            <w:gridSpan w:val="2"/>
            <w:shd w:val="clear" w:color="auto" w:fill="auto"/>
            <w:noWrap/>
            <w:vAlign w:val="bottom"/>
          </w:tcPr>
          <w:p w14:paraId="215134A8" w14:textId="77777777" w:rsidR="00664755" w:rsidRPr="003440EF" w:rsidRDefault="00664755" w:rsidP="003440EF">
            <w:pPr>
              <w:rPr>
                <w:color w:val="000000"/>
                <w:szCs w:val="22"/>
                <w:lang w:eastAsia="da-DK"/>
              </w:rPr>
            </w:pPr>
            <w:r w:rsidRPr="003440EF">
              <w:rPr>
                <w:b/>
                <w:color w:val="000000"/>
                <w:szCs w:val="22"/>
                <w:lang w:eastAsia="da-DK"/>
              </w:rPr>
              <w:t>Kontraktoplysninger, hvis muligt</w:t>
            </w:r>
          </w:p>
        </w:tc>
      </w:tr>
      <w:tr w:rsidR="003440EF" w:rsidRPr="003440EF" w14:paraId="1C6A139E" w14:textId="77777777" w:rsidTr="003440EF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</w:tcPr>
          <w:p w14:paraId="0205E159" w14:textId="77777777" w:rsidR="003440EF" w:rsidRPr="003440EF" w:rsidRDefault="003440EF" w:rsidP="003440EF">
            <w:pPr>
              <w:rPr>
                <w:color w:val="000000"/>
                <w:szCs w:val="22"/>
                <w:lang w:eastAsia="da-DK"/>
              </w:rPr>
            </w:pPr>
            <w:r w:rsidRPr="003440EF">
              <w:rPr>
                <w:color w:val="000000"/>
                <w:szCs w:val="22"/>
                <w:lang w:eastAsia="da-DK"/>
              </w:rPr>
              <w:t>Kontrakt/Aftalenr.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14:paraId="36A2BE44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</w:p>
        </w:tc>
      </w:tr>
      <w:tr w:rsidR="003440EF" w:rsidRPr="003440EF" w14:paraId="2D66FB10" w14:textId="77777777" w:rsidTr="00664755">
        <w:trPr>
          <w:trHeight w:val="331"/>
        </w:trPr>
        <w:tc>
          <w:tcPr>
            <w:tcW w:w="2660" w:type="dxa"/>
            <w:shd w:val="clear" w:color="auto" w:fill="auto"/>
            <w:vAlign w:val="bottom"/>
            <w:hideMark/>
          </w:tcPr>
          <w:p w14:paraId="2C7F67DF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  <w:r>
              <w:rPr>
                <w:color w:val="000000"/>
                <w:szCs w:val="22"/>
                <w:lang w:eastAsia="da-DK"/>
              </w:rPr>
              <w:t>I</w:t>
            </w:r>
            <w:r w:rsidRPr="003440EF">
              <w:rPr>
                <w:color w:val="000000"/>
                <w:szCs w:val="22"/>
                <w:lang w:eastAsia="da-DK"/>
              </w:rPr>
              <w:t>ndkøbsordrenummer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14:paraId="2EC096D3" w14:textId="77777777" w:rsidR="003440EF" w:rsidRPr="003440EF" w:rsidRDefault="003440EF" w:rsidP="003440EF">
            <w:pPr>
              <w:rPr>
                <w:color w:val="000000"/>
                <w:szCs w:val="22"/>
                <w:lang w:eastAsia="da-DK"/>
              </w:rPr>
            </w:pPr>
          </w:p>
        </w:tc>
      </w:tr>
      <w:tr w:rsidR="003440EF" w:rsidRPr="003440EF" w14:paraId="04CB986F" w14:textId="77777777" w:rsidTr="003440EF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2BA698E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14:paraId="24705723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</w:p>
        </w:tc>
      </w:tr>
      <w:tr w:rsidR="00664755" w:rsidRPr="003440EF" w14:paraId="4AB4A0F2" w14:textId="77777777" w:rsidTr="00FD4B87">
        <w:trPr>
          <w:trHeight w:val="300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1A38F14" w14:textId="77777777" w:rsidR="00664755" w:rsidRPr="003440EF" w:rsidRDefault="00664755" w:rsidP="003440EF">
            <w:pPr>
              <w:rPr>
                <w:color w:val="000000"/>
                <w:szCs w:val="22"/>
                <w:lang w:eastAsia="da-DK"/>
              </w:rPr>
            </w:pPr>
            <w:r w:rsidRPr="003440EF">
              <w:rPr>
                <w:b/>
                <w:color w:val="000000"/>
                <w:szCs w:val="22"/>
                <w:lang w:eastAsia="da-DK"/>
              </w:rPr>
              <w:t>Kontaktperson i Banedanmark</w:t>
            </w:r>
          </w:p>
        </w:tc>
      </w:tr>
      <w:tr w:rsidR="003440EF" w:rsidRPr="003440EF" w14:paraId="1DB6DB56" w14:textId="77777777" w:rsidTr="003440EF">
        <w:trPr>
          <w:trHeight w:val="300"/>
        </w:trPr>
        <w:tc>
          <w:tcPr>
            <w:tcW w:w="2660" w:type="dxa"/>
            <w:shd w:val="clear" w:color="auto" w:fill="auto"/>
            <w:vAlign w:val="bottom"/>
            <w:hideMark/>
          </w:tcPr>
          <w:p w14:paraId="0E8F43FA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  <w:r>
              <w:rPr>
                <w:szCs w:val="22"/>
                <w:lang w:eastAsia="da-DK"/>
              </w:rPr>
              <w:t>Division/Område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14:paraId="292F7C0E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</w:p>
        </w:tc>
      </w:tr>
      <w:tr w:rsidR="003440EF" w:rsidRPr="003440EF" w14:paraId="7CA78DE9" w14:textId="77777777" w:rsidTr="003440EF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B093934" w14:textId="77777777" w:rsidR="003440EF" w:rsidRPr="003440EF" w:rsidRDefault="00664755" w:rsidP="003440EF">
            <w:pPr>
              <w:rPr>
                <w:szCs w:val="22"/>
                <w:lang w:eastAsia="da-DK"/>
              </w:rPr>
            </w:pPr>
            <w:r>
              <w:rPr>
                <w:color w:val="000000"/>
                <w:szCs w:val="22"/>
                <w:lang w:eastAsia="da-DK"/>
              </w:rPr>
              <w:t>N</w:t>
            </w:r>
            <w:r w:rsidR="003440EF" w:rsidRPr="003440EF">
              <w:rPr>
                <w:color w:val="000000"/>
                <w:szCs w:val="22"/>
                <w:lang w:eastAsia="da-DK"/>
              </w:rPr>
              <w:t>avn, e-mail og telefon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14:paraId="7BE433E3" w14:textId="77777777" w:rsidR="003440EF" w:rsidRPr="003440EF" w:rsidRDefault="003440EF" w:rsidP="003440EF">
            <w:pPr>
              <w:rPr>
                <w:szCs w:val="22"/>
                <w:lang w:eastAsia="da-DK"/>
              </w:rPr>
            </w:pPr>
          </w:p>
        </w:tc>
      </w:tr>
    </w:tbl>
    <w:p w14:paraId="42FC2CFD" w14:textId="77777777" w:rsidR="009C2DF7" w:rsidRPr="003440EF" w:rsidRDefault="009C2DF7" w:rsidP="009C2DF7">
      <w:pPr>
        <w:rPr>
          <w:szCs w:val="22"/>
        </w:rPr>
      </w:pPr>
    </w:p>
    <w:p w14:paraId="5F56BDCD" w14:textId="1977E432" w:rsidR="007F2D97" w:rsidRPr="00C6198C" w:rsidRDefault="00C6198C" w:rsidP="0006288C">
      <w:pPr>
        <w:pStyle w:val="Overskrift1"/>
        <w:rPr>
          <w:b w:val="0"/>
          <w:sz w:val="22"/>
          <w:szCs w:val="22"/>
        </w:rPr>
      </w:pPr>
      <w:bookmarkStart w:id="1" w:name="Overskrift"/>
      <w:bookmarkEnd w:id="1"/>
      <w:r w:rsidRPr="00C6198C">
        <w:rPr>
          <w:b w:val="0"/>
          <w:sz w:val="22"/>
          <w:szCs w:val="22"/>
        </w:rPr>
        <w:t xml:space="preserve">Sendes til </w:t>
      </w:r>
      <w:r w:rsidR="00802166">
        <w:rPr>
          <w:b w:val="0"/>
          <w:sz w:val="22"/>
          <w:szCs w:val="22"/>
        </w:rPr>
        <w:t>forudbetaling</w:t>
      </w:r>
      <w:bookmarkStart w:id="2" w:name="_GoBack"/>
      <w:bookmarkEnd w:id="2"/>
      <w:r w:rsidRPr="00C6198C">
        <w:rPr>
          <w:b w:val="0"/>
          <w:sz w:val="22"/>
          <w:szCs w:val="22"/>
        </w:rPr>
        <w:t>@bane.dk</w:t>
      </w:r>
    </w:p>
    <w:p w14:paraId="1DBC3DC9" w14:textId="77777777" w:rsidR="00027787" w:rsidRPr="003440EF" w:rsidRDefault="00027787" w:rsidP="0006288C">
      <w:bookmarkStart w:id="3" w:name="Tekst"/>
      <w:bookmarkEnd w:id="3"/>
    </w:p>
    <w:p w14:paraId="599B1977" w14:textId="77777777" w:rsidR="00027787" w:rsidRPr="003440EF" w:rsidRDefault="00027787" w:rsidP="0006288C"/>
    <w:p w14:paraId="2E2CD514" w14:textId="77777777" w:rsidR="00500A51" w:rsidRPr="003440EF" w:rsidRDefault="00500A51" w:rsidP="0006288C"/>
    <w:sectPr w:rsidR="00500A51" w:rsidRPr="003440EF" w:rsidSect="00500A51">
      <w:footerReference w:type="default" r:id="rId7"/>
      <w:headerReference w:type="first" r:id="rId8"/>
      <w:footerReference w:type="first" r:id="rId9"/>
      <w:pgSz w:w="11906" w:h="16838" w:code="9"/>
      <w:pgMar w:top="2268" w:right="1418" w:bottom="1701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78700" w14:textId="77777777" w:rsidR="009F7DC9" w:rsidRDefault="009F7DC9" w:rsidP="0006288C">
      <w:r>
        <w:separator/>
      </w:r>
    </w:p>
  </w:endnote>
  <w:endnote w:type="continuationSeparator" w:id="0">
    <w:p w14:paraId="75A4AD17" w14:textId="77777777" w:rsidR="009F7DC9" w:rsidRDefault="009F7DC9" w:rsidP="000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8"/>
      <w:gridCol w:w="1640"/>
      <w:gridCol w:w="2977"/>
      <w:gridCol w:w="1417"/>
    </w:tblGrid>
    <w:tr w:rsidR="00A22E18" w:rsidRPr="00991E34" w14:paraId="05B4056F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08F73ADC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0F99AE31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15BC3DFC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71A29827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</w:tr>
    <w:tr w:rsidR="00A22E18" w:rsidRPr="00991E34" w14:paraId="5CF86FDA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66413123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6E07064C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1E8971BF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19DD61AA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</w:tr>
    <w:tr w:rsidR="00A22E18" w:rsidRPr="00991E34" w14:paraId="041AD869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41E7E7C5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78B347C8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10D5ADFC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7080466E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</w:tr>
    <w:tr w:rsidR="00A22E18" w:rsidRPr="00991E34" w14:paraId="475F53CD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14ECDDBC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5E032181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39293226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7C759EF0" w14:textId="77777777" w:rsidR="00A22E18" w:rsidRPr="00991E34" w:rsidRDefault="00A22E18" w:rsidP="00793D39">
          <w:pPr>
            <w:pStyle w:val="Sidefod"/>
            <w:rPr>
              <w:noProof/>
            </w:rPr>
          </w:pPr>
          <w:bookmarkStart w:id="4" w:name="Side2"/>
          <w:r>
            <w:rPr>
              <w:noProof/>
            </w:rPr>
            <w:t>Side</w:t>
          </w:r>
          <w:bookmarkEnd w:id="4"/>
          <w:r>
            <w:rPr>
              <w:noProof/>
            </w:rPr>
            <w:t xml:space="preserve"> </w:t>
          </w:r>
          <w:r w:rsidR="00251895">
            <w:rPr>
              <w:noProof/>
            </w:rPr>
            <w:fldChar w:fldCharType="begin"/>
          </w:r>
          <w:r>
            <w:rPr>
              <w:noProof/>
            </w:rPr>
            <w:instrText xml:space="preserve"> PAGE</w:instrText>
          </w:r>
          <w:r w:rsidR="00251895">
            <w:rPr>
              <w:noProof/>
            </w:rPr>
            <w:fldChar w:fldCharType="separate"/>
          </w:r>
          <w:r w:rsidR="0034122C">
            <w:rPr>
              <w:noProof/>
            </w:rPr>
            <w:t>2</w:t>
          </w:r>
          <w:r w:rsidR="00251895"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251895">
            <w:rPr>
              <w:noProof/>
            </w:rPr>
            <w:fldChar w:fldCharType="begin"/>
          </w:r>
          <w:r>
            <w:rPr>
              <w:noProof/>
            </w:rPr>
            <w:instrText xml:space="preserve"> NUMPAGES</w:instrText>
          </w:r>
          <w:r w:rsidR="00251895">
            <w:rPr>
              <w:noProof/>
            </w:rPr>
            <w:fldChar w:fldCharType="separate"/>
          </w:r>
          <w:r w:rsidR="0034122C">
            <w:rPr>
              <w:noProof/>
            </w:rPr>
            <w:t>2</w:t>
          </w:r>
          <w:r w:rsidR="00251895">
            <w:rPr>
              <w:noProof/>
            </w:rPr>
            <w:fldChar w:fldCharType="end"/>
          </w:r>
        </w:p>
      </w:tc>
    </w:tr>
    <w:tr w:rsidR="00A22E18" w:rsidRPr="00991E34" w14:paraId="2AB23DEE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2F1EA7A1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4611A241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2D8A7E7E" w14:textId="77777777"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35236A50" w14:textId="77777777" w:rsidR="00A22E18" w:rsidRDefault="00A22E18" w:rsidP="00793D39">
          <w:pPr>
            <w:pStyle w:val="Sidefod"/>
            <w:rPr>
              <w:noProof/>
            </w:rPr>
          </w:pPr>
        </w:p>
      </w:tc>
    </w:tr>
    <w:tr w:rsidR="00A22E18" w:rsidRPr="00DC2660" w14:paraId="21F5D09E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12FE9626" w14:textId="77777777"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4BD2FC9B" w14:textId="77777777"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7831A71D" w14:textId="77777777"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23E4F774" w14:textId="77777777"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</w:tr>
  </w:tbl>
  <w:p w14:paraId="6E510F11" w14:textId="77777777" w:rsidR="00A22E18" w:rsidRPr="00787E3F" w:rsidRDefault="00A22E18" w:rsidP="00787E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A22E18" w:rsidRPr="00812473" w14:paraId="40FC59EF" w14:textId="77777777" w:rsidTr="00500A51">
      <w:tc>
        <w:tcPr>
          <w:tcW w:w="2268" w:type="dxa"/>
          <w:tcMar>
            <w:left w:w="0" w:type="dxa"/>
            <w:right w:w="0" w:type="dxa"/>
          </w:tcMar>
        </w:tcPr>
        <w:p w14:paraId="03B717F5" w14:textId="77777777" w:rsidR="00A22E18" w:rsidRPr="00812473" w:rsidRDefault="00A22E18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5" w:name="Omraade"/>
          <w:r>
            <w:rPr>
              <w:rFonts w:ascii="Agfa Rotis Sans Serif" w:hAnsi="Agfa Rotis Sans Serif"/>
              <w:noProof/>
            </w:rPr>
            <w:t>Område</w:t>
          </w:r>
          <w:bookmarkEnd w:id="5"/>
        </w:p>
      </w:tc>
      <w:tc>
        <w:tcPr>
          <w:tcW w:w="2268" w:type="dxa"/>
          <w:tcMar>
            <w:left w:w="0" w:type="dxa"/>
            <w:right w:w="0" w:type="dxa"/>
          </w:tcMar>
        </w:tcPr>
        <w:p w14:paraId="221EC39C" w14:textId="77777777" w:rsidR="00A22E18" w:rsidRPr="00812473" w:rsidRDefault="00A22E18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6" w:name="Telefon"/>
          <w:r w:rsidRPr="00812473">
            <w:rPr>
              <w:rFonts w:ascii="Agfa Rotis Sans Serif" w:hAnsi="Agfa Rotis Sans Serif"/>
              <w:noProof/>
            </w:rPr>
            <w:t>Telefon</w:t>
          </w:r>
          <w:bookmarkEnd w:id="6"/>
        </w:p>
      </w:tc>
      <w:tc>
        <w:tcPr>
          <w:tcW w:w="2268" w:type="dxa"/>
          <w:tcMar>
            <w:left w:w="0" w:type="dxa"/>
            <w:right w:w="0" w:type="dxa"/>
          </w:tcMar>
        </w:tcPr>
        <w:p w14:paraId="1142F497" w14:textId="77777777" w:rsidR="00A22E18" w:rsidRPr="00812473" w:rsidRDefault="00A22E18" w:rsidP="00C87299">
          <w:pPr>
            <w:pStyle w:val="Sidefod"/>
            <w:rPr>
              <w:rFonts w:ascii="Agfa Rotis Sans Serif" w:hAnsi="Agfa Rotis Sans Serif"/>
              <w:noProof/>
            </w:rPr>
          </w:pPr>
          <w:bookmarkStart w:id="7" w:name="Email"/>
          <w:bookmarkEnd w:id="7"/>
        </w:p>
      </w:tc>
      <w:tc>
        <w:tcPr>
          <w:tcW w:w="2268" w:type="dxa"/>
          <w:tcMar>
            <w:left w:w="0" w:type="dxa"/>
            <w:right w:w="0" w:type="dxa"/>
          </w:tcMar>
        </w:tcPr>
        <w:p w14:paraId="50AE122E" w14:textId="77777777" w:rsidR="00A22E18" w:rsidRPr="00812473" w:rsidRDefault="00D005EA" w:rsidP="00D5292D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Version</w:t>
          </w:r>
          <w:r w:rsidR="0024511B">
            <w:rPr>
              <w:rFonts w:ascii="Agfa Rotis Sans Serif" w:hAnsi="Agfa Rotis Sans Serif"/>
              <w:noProof/>
            </w:rPr>
            <w:t xml:space="preserve"> </w:t>
          </w:r>
        </w:p>
      </w:tc>
    </w:tr>
    <w:tr w:rsidR="00A22E18" w:rsidRPr="00812473" w14:paraId="05B54DD7" w14:textId="77777777" w:rsidTr="00500A51">
      <w:tc>
        <w:tcPr>
          <w:tcW w:w="2268" w:type="dxa"/>
          <w:tcMar>
            <w:left w:w="0" w:type="dxa"/>
            <w:right w:w="0" w:type="dxa"/>
          </w:tcMar>
        </w:tcPr>
        <w:p w14:paraId="2C12FCE4" w14:textId="77777777" w:rsidR="00A22E18" w:rsidRPr="00812473" w:rsidRDefault="00A22E18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8" w:name="Afdeling"/>
          <w:r>
            <w:rPr>
              <w:rFonts w:ascii="Agfa Rotis Sans Serif" w:hAnsi="Agfa Rotis Sans Serif"/>
              <w:noProof/>
            </w:rPr>
            <w:t>Afdeling</w:t>
          </w:r>
          <w:bookmarkEnd w:id="8"/>
        </w:p>
      </w:tc>
      <w:tc>
        <w:tcPr>
          <w:tcW w:w="2268" w:type="dxa"/>
          <w:tcMar>
            <w:left w:w="0" w:type="dxa"/>
            <w:right w:w="0" w:type="dxa"/>
          </w:tcMar>
        </w:tcPr>
        <w:p w14:paraId="6F7C9336" w14:textId="77777777" w:rsidR="00A22E18" w:rsidRPr="00812473" w:rsidRDefault="00A22E18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9" w:name="TlfExtern"/>
          <w:bookmarkEnd w:id="9"/>
        </w:p>
      </w:tc>
      <w:tc>
        <w:tcPr>
          <w:tcW w:w="2268" w:type="dxa"/>
          <w:tcMar>
            <w:left w:w="0" w:type="dxa"/>
            <w:right w:w="0" w:type="dxa"/>
          </w:tcMar>
        </w:tcPr>
        <w:p w14:paraId="19287D66" w14:textId="77777777" w:rsidR="00A22E18" w:rsidRPr="00812473" w:rsidRDefault="00A22E18" w:rsidP="00C87299">
          <w:pPr>
            <w:pStyle w:val="Sidefod"/>
            <w:rPr>
              <w:rFonts w:ascii="Agfa Rotis Sans Serif" w:hAnsi="Agfa Rotis Sans Serif"/>
              <w:noProof/>
            </w:rPr>
          </w:pPr>
          <w:bookmarkStart w:id="10" w:name="Web"/>
          <w:bookmarkEnd w:id="10"/>
        </w:p>
      </w:tc>
      <w:tc>
        <w:tcPr>
          <w:tcW w:w="2268" w:type="dxa"/>
          <w:tcMar>
            <w:left w:w="0" w:type="dxa"/>
            <w:right w:w="0" w:type="dxa"/>
          </w:tcMar>
        </w:tcPr>
        <w:p w14:paraId="415F726B" w14:textId="77777777" w:rsidR="00A22E18" w:rsidRPr="00812473" w:rsidRDefault="00A22E18" w:rsidP="00991E34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A22E18" w:rsidRPr="00812473" w14:paraId="623B8D17" w14:textId="77777777" w:rsidTr="00500A51">
      <w:tc>
        <w:tcPr>
          <w:tcW w:w="2268" w:type="dxa"/>
          <w:tcMar>
            <w:left w:w="0" w:type="dxa"/>
            <w:right w:w="0" w:type="dxa"/>
          </w:tcMar>
        </w:tcPr>
        <w:p w14:paraId="1777D1DA" w14:textId="77777777" w:rsidR="00A22E18" w:rsidRPr="00812473" w:rsidRDefault="00A22E18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1" w:name="Gade"/>
          <w:r>
            <w:rPr>
              <w:rFonts w:ascii="Agfa Rotis Sans Serif" w:hAnsi="Agfa Rotis Sans Serif"/>
              <w:noProof/>
            </w:rPr>
            <w:t>Gade</w:t>
          </w:r>
          <w:bookmarkEnd w:id="11"/>
        </w:p>
      </w:tc>
      <w:tc>
        <w:tcPr>
          <w:tcW w:w="2268" w:type="dxa"/>
          <w:tcMar>
            <w:left w:w="0" w:type="dxa"/>
            <w:right w:w="0" w:type="dxa"/>
          </w:tcMar>
        </w:tcPr>
        <w:p w14:paraId="6ABA5A21" w14:textId="77777777" w:rsidR="00A22E18" w:rsidRPr="00812473" w:rsidRDefault="00A22E18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2" w:name="Direkte"/>
          <w:r w:rsidRPr="00812473">
            <w:rPr>
              <w:rFonts w:ascii="Agfa Rotis Sans Serif" w:hAnsi="Agfa Rotis Sans Serif"/>
              <w:noProof/>
            </w:rPr>
            <w:t>Direkte</w:t>
          </w:r>
          <w:bookmarkEnd w:id="12"/>
        </w:p>
      </w:tc>
      <w:tc>
        <w:tcPr>
          <w:tcW w:w="2268" w:type="dxa"/>
          <w:tcMar>
            <w:left w:w="0" w:type="dxa"/>
            <w:right w:w="0" w:type="dxa"/>
          </w:tcMar>
        </w:tcPr>
        <w:p w14:paraId="0A209E33" w14:textId="77777777" w:rsidR="00A22E18" w:rsidRPr="00812473" w:rsidRDefault="00A22E18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3" w:name="Journalnr"/>
          <w:r>
            <w:rPr>
              <w:rFonts w:ascii="Agfa Rotis Sans Serif" w:hAnsi="Agfa Rotis Sans Serif"/>
              <w:noProof/>
            </w:rPr>
            <w:t>Journalnr.</w:t>
          </w:r>
          <w:bookmarkEnd w:id="13"/>
        </w:p>
      </w:tc>
      <w:tc>
        <w:tcPr>
          <w:tcW w:w="2268" w:type="dxa"/>
          <w:tcMar>
            <w:left w:w="0" w:type="dxa"/>
            <w:right w:w="0" w:type="dxa"/>
          </w:tcMar>
        </w:tcPr>
        <w:p w14:paraId="2061C7D2" w14:textId="77777777" w:rsidR="00A22E18" w:rsidRPr="00812473" w:rsidRDefault="00A22E18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4" w:name="Skabelonversion"/>
          <w:bookmarkEnd w:id="14"/>
        </w:p>
      </w:tc>
    </w:tr>
    <w:tr w:rsidR="00A22E18" w:rsidRPr="00812473" w14:paraId="3DE2BA94" w14:textId="77777777" w:rsidTr="00500A51">
      <w:tc>
        <w:tcPr>
          <w:tcW w:w="2268" w:type="dxa"/>
          <w:tcMar>
            <w:left w:w="0" w:type="dxa"/>
            <w:right w:w="0" w:type="dxa"/>
          </w:tcMar>
        </w:tcPr>
        <w:p w14:paraId="21A0A857" w14:textId="77777777" w:rsidR="00A22E18" w:rsidRPr="00812473" w:rsidRDefault="00A22E18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5" w:name="Postnr"/>
          <w:r>
            <w:rPr>
              <w:rFonts w:ascii="Agfa Rotis Sans Serif" w:hAnsi="Agfa Rotis Sans Serif"/>
              <w:noProof/>
            </w:rPr>
            <w:t>Postnr</w:t>
          </w:r>
          <w:bookmarkEnd w:id="15"/>
          <w:r>
            <w:rPr>
              <w:rFonts w:ascii="Agfa Rotis Sans Serif" w:hAnsi="Agfa Rotis Sans Serif"/>
              <w:noProof/>
            </w:rPr>
            <w:t xml:space="preserve"> </w:t>
          </w:r>
          <w:bookmarkStart w:id="16" w:name="By"/>
          <w:r>
            <w:rPr>
              <w:rFonts w:ascii="Agfa Rotis Sans Serif" w:hAnsi="Agfa Rotis Sans Serif"/>
              <w:noProof/>
            </w:rPr>
            <w:t>By</w:t>
          </w:r>
          <w:bookmarkEnd w:id="16"/>
        </w:p>
      </w:tc>
      <w:tc>
        <w:tcPr>
          <w:tcW w:w="2268" w:type="dxa"/>
          <w:tcMar>
            <w:left w:w="0" w:type="dxa"/>
            <w:right w:w="0" w:type="dxa"/>
          </w:tcMar>
        </w:tcPr>
        <w:p w14:paraId="2B66C42F" w14:textId="77777777" w:rsidR="00A22E18" w:rsidRPr="00812473" w:rsidRDefault="00A22E18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7" w:name="DirekteTlf"/>
          <w:r w:rsidRPr="00812473">
            <w:rPr>
              <w:rFonts w:ascii="Agfa Rotis Sans Serif" w:hAnsi="Agfa Rotis Sans Serif"/>
              <w:noProof/>
            </w:rPr>
            <w:t>DirekteTlf</w:t>
          </w:r>
          <w:bookmarkEnd w:id="17"/>
        </w:p>
      </w:tc>
      <w:tc>
        <w:tcPr>
          <w:tcW w:w="2268" w:type="dxa"/>
          <w:tcMar>
            <w:left w:w="0" w:type="dxa"/>
            <w:right w:w="0" w:type="dxa"/>
          </w:tcMar>
        </w:tcPr>
        <w:p w14:paraId="208109DB" w14:textId="77777777" w:rsidR="00A22E18" w:rsidRPr="00812473" w:rsidRDefault="00A22E18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8" w:name="Journalnummer"/>
          <w:r>
            <w:rPr>
              <w:rFonts w:ascii="Agfa Rotis Sans Serif" w:hAnsi="Agfa Rotis Sans Serif"/>
              <w:noProof/>
            </w:rPr>
            <w:t>Journalnummer</w:t>
          </w:r>
          <w:bookmarkEnd w:id="18"/>
        </w:p>
      </w:tc>
      <w:tc>
        <w:tcPr>
          <w:tcW w:w="2268" w:type="dxa"/>
          <w:tcMar>
            <w:left w:w="0" w:type="dxa"/>
            <w:right w:w="0" w:type="dxa"/>
          </w:tcMar>
        </w:tcPr>
        <w:p w14:paraId="1163D4AD" w14:textId="77777777" w:rsidR="00A22E18" w:rsidRPr="00812473" w:rsidRDefault="00A22E18" w:rsidP="00C87299">
          <w:pPr>
            <w:pStyle w:val="Sidefod"/>
            <w:rPr>
              <w:rFonts w:ascii="Agfa Rotis Sans Serif" w:hAnsi="Agfa Rotis Sans Serif"/>
              <w:noProof/>
            </w:rPr>
          </w:pPr>
          <w:bookmarkStart w:id="19" w:name="Side"/>
          <w:r w:rsidRPr="00812473">
            <w:rPr>
              <w:rFonts w:ascii="Agfa Rotis Sans Serif" w:hAnsi="Agfa Rotis Sans Serif"/>
              <w:noProof/>
            </w:rPr>
            <w:t>Side</w:t>
          </w:r>
          <w:bookmarkEnd w:id="19"/>
          <w:r w:rsidRPr="00812473">
            <w:rPr>
              <w:rFonts w:ascii="Agfa Rotis Sans Serif" w:hAnsi="Agfa Rotis Sans Serif"/>
              <w:noProof/>
            </w:rPr>
            <w:t xml:space="preserve"> </w:t>
          </w:r>
          <w:r w:rsidR="00251895" w:rsidRPr="00812473">
            <w:rPr>
              <w:rFonts w:ascii="Agfa Rotis Sans Serif" w:hAnsi="Agfa Rotis Sans Serif"/>
              <w:noProof/>
            </w:rPr>
            <w:fldChar w:fldCharType="begin"/>
          </w:r>
          <w:r w:rsidRPr="00812473">
            <w:rPr>
              <w:rFonts w:ascii="Agfa Rotis Sans Serif" w:hAnsi="Agfa Rotis Sans Serif"/>
              <w:noProof/>
            </w:rPr>
            <w:instrText xml:space="preserve"> PAGE</w:instrText>
          </w:r>
          <w:r w:rsidR="00251895" w:rsidRPr="00812473">
            <w:rPr>
              <w:rFonts w:ascii="Agfa Rotis Sans Serif" w:hAnsi="Agfa Rotis Sans Serif"/>
              <w:noProof/>
            </w:rPr>
            <w:fldChar w:fldCharType="separate"/>
          </w:r>
          <w:r w:rsidR="002B33BF">
            <w:rPr>
              <w:rFonts w:ascii="Agfa Rotis Sans Serif" w:hAnsi="Agfa Rotis Sans Serif"/>
              <w:noProof/>
            </w:rPr>
            <w:t>1</w:t>
          </w:r>
          <w:r w:rsidR="00251895" w:rsidRPr="00812473">
            <w:rPr>
              <w:rFonts w:ascii="Agfa Rotis Sans Serif" w:hAnsi="Agfa Rotis Sans Serif"/>
              <w:noProof/>
            </w:rPr>
            <w:fldChar w:fldCharType="end"/>
          </w:r>
          <w:r>
            <w:rPr>
              <w:rFonts w:ascii="Agfa Rotis Sans Serif" w:hAnsi="Agfa Rotis Sans Serif"/>
              <w:noProof/>
            </w:rPr>
            <w:t>(</w:t>
          </w:r>
          <w:r w:rsidR="00251895" w:rsidRPr="00812473">
            <w:rPr>
              <w:rFonts w:ascii="Agfa Rotis Sans Serif" w:hAnsi="Agfa Rotis Sans Serif"/>
              <w:noProof/>
            </w:rPr>
            <w:fldChar w:fldCharType="begin"/>
          </w:r>
          <w:r w:rsidRPr="00812473">
            <w:rPr>
              <w:rFonts w:ascii="Agfa Rotis Sans Serif" w:hAnsi="Agfa Rotis Sans Serif"/>
              <w:noProof/>
            </w:rPr>
            <w:instrText xml:space="preserve"> NUMPAGES</w:instrText>
          </w:r>
          <w:r w:rsidR="00251895" w:rsidRPr="00812473">
            <w:rPr>
              <w:rFonts w:ascii="Agfa Rotis Sans Serif" w:hAnsi="Agfa Rotis Sans Serif"/>
              <w:noProof/>
            </w:rPr>
            <w:fldChar w:fldCharType="separate"/>
          </w:r>
          <w:r w:rsidR="002B33BF">
            <w:rPr>
              <w:rFonts w:ascii="Agfa Rotis Sans Serif" w:hAnsi="Agfa Rotis Sans Serif"/>
              <w:noProof/>
            </w:rPr>
            <w:t>1</w:t>
          </w:r>
          <w:r w:rsidR="00251895" w:rsidRPr="00812473">
            <w:rPr>
              <w:rFonts w:ascii="Agfa Rotis Sans Serif" w:hAnsi="Agfa Rotis Sans Serif"/>
              <w:noProof/>
            </w:rPr>
            <w:fldChar w:fldCharType="end"/>
          </w:r>
          <w:r>
            <w:rPr>
              <w:rFonts w:ascii="Agfa Rotis Sans Serif" w:hAnsi="Agfa Rotis Sans Serif"/>
              <w:noProof/>
            </w:rPr>
            <w:t>)</w:t>
          </w:r>
        </w:p>
      </w:tc>
    </w:tr>
  </w:tbl>
  <w:p w14:paraId="3E1C8F6A" w14:textId="77777777" w:rsidR="00A22E18" w:rsidRDefault="00A22E18" w:rsidP="00991E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3B98" w14:textId="77777777" w:rsidR="009F7DC9" w:rsidRDefault="009F7DC9" w:rsidP="0006288C">
      <w:r>
        <w:separator/>
      </w:r>
    </w:p>
  </w:footnote>
  <w:footnote w:type="continuationSeparator" w:id="0">
    <w:p w14:paraId="10EEA84C" w14:textId="77777777" w:rsidR="009F7DC9" w:rsidRDefault="009F7DC9" w:rsidP="0006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BEC2" w14:textId="77777777" w:rsidR="00A22E18" w:rsidRDefault="00A22E18" w:rsidP="0006288C">
    <w:pPr>
      <w:pStyle w:val="Sidehoved"/>
    </w:pPr>
  </w:p>
  <w:p w14:paraId="73B6118F" w14:textId="77777777" w:rsidR="00A22E18" w:rsidRDefault="0034122C" w:rsidP="0006288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0AD7F48" wp14:editId="0AF8BADC">
          <wp:simplePos x="0" y="0"/>
          <wp:positionH relativeFrom="page">
            <wp:posOffset>925195</wp:posOffset>
          </wp:positionH>
          <wp:positionV relativeFrom="page">
            <wp:posOffset>521970</wp:posOffset>
          </wp:positionV>
          <wp:extent cx="907200" cy="6300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D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E6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AD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E29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2B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1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0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EF"/>
    <w:rsid w:val="00000238"/>
    <w:rsid w:val="00007C66"/>
    <w:rsid w:val="00011641"/>
    <w:rsid w:val="00012467"/>
    <w:rsid w:val="00020CD6"/>
    <w:rsid w:val="00024D60"/>
    <w:rsid w:val="00027787"/>
    <w:rsid w:val="00031239"/>
    <w:rsid w:val="0003650D"/>
    <w:rsid w:val="00046B3D"/>
    <w:rsid w:val="00046EA4"/>
    <w:rsid w:val="00047B21"/>
    <w:rsid w:val="000619E8"/>
    <w:rsid w:val="0006288C"/>
    <w:rsid w:val="00067FA9"/>
    <w:rsid w:val="000836A5"/>
    <w:rsid w:val="000A00D0"/>
    <w:rsid w:val="000B0119"/>
    <w:rsid w:val="000B1551"/>
    <w:rsid w:val="000E6498"/>
    <w:rsid w:val="000F057F"/>
    <w:rsid w:val="000F106F"/>
    <w:rsid w:val="001063F9"/>
    <w:rsid w:val="00125A50"/>
    <w:rsid w:val="00136E27"/>
    <w:rsid w:val="00137F3F"/>
    <w:rsid w:val="00163F59"/>
    <w:rsid w:val="001921A2"/>
    <w:rsid w:val="00192AB5"/>
    <w:rsid w:val="001A60A8"/>
    <w:rsid w:val="001A6A6F"/>
    <w:rsid w:val="001C0910"/>
    <w:rsid w:val="001C0ED7"/>
    <w:rsid w:val="00217799"/>
    <w:rsid w:val="002216D5"/>
    <w:rsid w:val="00221C82"/>
    <w:rsid w:val="00224AA8"/>
    <w:rsid w:val="00240489"/>
    <w:rsid w:val="00244B90"/>
    <w:rsid w:val="0024511B"/>
    <w:rsid w:val="00245F46"/>
    <w:rsid w:val="00250BEE"/>
    <w:rsid w:val="00251895"/>
    <w:rsid w:val="0026581A"/>
    <w:rsid w:val="0026718E"/>
    <w:rsid w:val="00270042"/>
    <w:rsid w:val="002906A8"/>
    <w:rsid w:val="002979B9"/>
    <w:rsid w:val="002A041C"/>
    <w:rsid w:val="002B11D5"/>
    <w:rsid w:val="002B2DDC"/>
    <w:rsid w:val="002B33BF"/>
    <w:rsid w:val="002C0D87"/>
    <w:rsid w:val="002C3013"/>
    <w:rsid w:val="002D1BB5"/>
    <w:rsid w:val="002D6749"/>
    <w:rsid w:val="002E0EB3"/>
    <w:rsid w:val="002E5370"/>
    <w:rsid w:val="00301293"/>
    <w:rsid w:val="00314025"/>
    <w:rsid w:val="00315A62"/>
    <w:rsid w:val="00317705"/>
    <w:rsid w:val="003233FD"/>
    <w:rsid w:val="00326B47"/>
    <w:rsid w:val="00327645"/>
    <w:rsid w:val="003327D8"/>
    <w:rsid w:val="0033452E"/>
    <w:rsid w:val="0034122C"/>
    <w:rsid w:val="003440EF"/>
    <w:rsid w:val="0035088E"/>
    <w:rsid w:val="00355217"/>
    <w:rsid w:val="00370A94"/>
    <w:rsid w:val="00392667"/>
    <w:rsid w:val="003955BF"/>
    <w:rsid w:val="003A1CCC"/>
    <w:rsid w:val="003A5035"/>
    <w:rsid w:val="003B608D"/>
    <w:rsid w:val="003C170A"/>
    <w:rsid w:val="003E1494"/>
    <w:rsid w:val="00417D9D"/>
    <w:rsid w:val="00420408"/>
    <w:rsid w:val="00435989"/>
    <w:rsid w:val="00435E20"/>
    <w:rsid w:val="00446F3D"/>
    <w:rsid w:val="0045195F"/>
    <w:rsid w:val="00474DE2"/>
    <w:rsid w:val="00474DEA"/>
    <w:rsid w:val="00476008"/>
    <w:rsid w:val="004828C9"/>
    <w:rsid w:val="00484F1A"/>
    <w:rsid w:val="004C1519"/>
    <w:rsid w:val="004D0EFE"/>
    <w:rsid w:val="004D3025"/>
    <w:rsid w:val="004D5573"/>
    <w:rsid w:val="004D5839"/>
    <w:rsid w:val="004F0E3B"/>
    <w:rsid w:val="00500A51"/>
    <w:rsid w:val="00501AC0"/>
    <w:rsid w:val="00504086"/>
    <w:rsid w:val="00510FCB"/>
    <w:rsid w:val="00537EAE"/>
    <w:rsid w:val="00577936"/>
    <w:rsid w:val="00584B1E"/>
    <w:rsid w:val="00584CC0"/>
    <w:rsid w:val="005A52C9"/>
    <w:rsid w:val="005B42CE"/>
    <w:rsid w:val="005C664B"/>
    <w:rsid w:val="005D505E"/>
    <w:rsid w:val="005D6754"/>
    <w:rsid w:val="00612CF1"/>
    <w:rsid w:val="00613C7C"/>
    <w:rsid w:val="0063470E"/>
    <w:rsid w:val="006574DE"/>
    <w:rsid w:val="006622C6"/>
    <w:rsid w:val="00664755"/>
    <w:rsid w:val="00683168"/>
    <w:rsid w:val="006A3EF4"/>
    <w:rsid w:val="006B6102"/>
    <w:rsid w:val="006C53D5"/>
    <w:rsid w:val="006D2387"/>
    <w:rsid w:val="006D3EC8"/>
    <w:rsid w:val="006D670F"/>
    <w:rsid w:val="006F5F1F"/>
    <w:rsid w:val="00705EBA"/>
    <w:rsid w:val="00712B18"/>
    <w:rsid w:val="00726501"/>
    <w:rsid w:val="00726A1C"/>
    <w:rsid w:val="00735D7A"/>
    <w:rsid w:val="0074017A"/>
    <w:rsid w:val="00757E8F"/>
    <w:rsid w:val="00763BF3"/>
    <w:rsid w:val="007651CB"/>
    <w:rsid w:val="00773E0F"/>
    <w:rsid w:val="007762B3"/>
    <w:rsid w:val="00787E3F"/>
    <w:rsid w:val="007919F9"/>
    <w:rsid w:val="00793D39"/>
    <w:rsid w:val="007A0515"/>
    <w:rsid w:val="007A21B7"/>
    <w:rsid w:val="007A6127"/>
    <w:rsid w:val="007A7A21"/>
    <w:rsid w:val="007C3959"/>
    <w:rsid w:val="007C58C4"/>
    <w:rsid w:val="007C6AC5"/>
    <w:rsid w:val="007D6986"/>
    <w:rsid w:val="007E1FED"/>
    <w:rsid w:val="007E2113"/>
    <w:rsid w:val="007F2D97"/>
    <w:rsid w:val="007F72E1"/>
    <w:rsid w:val="00800493"/>
    <w:rsid w:val="00802166"/>
    <w:rsid w:val="00812473"/>
    <w:rsid w:val="00824FFA"/>
    <w:rsid w:val="00826C85"/>
    <w:rsid w:val="008410C9"/>
    <w:rsid w:val="0084252D"/>
    <w:rsid w:val="0084484E"/>
    <w:rsid w:val="00850D82"/>
    <w:rsid w:val="00872247"/>
    <w:rsid w:val="00880A6C"/>
    <w:rsid w:val="00887535"/>
    <w:rsid w:val="0089032B"/>
    <w:rsid w:val="00890A67"/>
    <w:rsid w:val="00892536"/>
    <w:rsid w:val="00892546"/>
    <w:rsid w:val="008F1E19"/>
    <w:rsid w:val="008F3853"/>
    <w:rsid w:val="008F77B1"/>
    <w:rsid w:val="00900735"/>
    <w:rsid w:val="009058FF"/>
    <w:rsid w:val="0092489A"/>
    <w:rsid w:val="009270A3"/>
    <w:rsid w:val="00945092"/>
    <w:rsid w:val="00946453"/>
    <w:rsid w:val="00954E0B"/>
    <w:rsid w:val="00991E34"/>
    <w:rsid w:val="009B620A"/>
    <w:rsid w:val="009C26B0"/>
    <w:rsid w:val="009C2DF7"/>
    <w:rsid w:val="009E0E7F"/>
    <w:rsid w:val="009E6BE1"/>
    <w:rsid w:val="009F121A"/>
    <w:rsid w:val="009F2C61"/>
    <w:rsid w:val="009F3DE6"/>
    <w:rsid w:val="009F7DC9"/>
    <w:rsid w:val="00A021C5"/>
    <w:rsid w:val="00A04535"/>
    <w:rsid w:val="00A04FE6"/>
    <w:rsid w:val="00A11AC2"/>
    <w:rsid w:val="00A22E18"/>
    <w:rsid w:val="00A44420"/>
    <w:rsid w:val="00A65DC3"/>
    <w:rsid w:val="00A71206"/>
    <w:rsid w:val="00A8563C"/>
    <w:rsid w:val="00A9121E"/>
    <w:rsid w:val="00AB2418"/>
    <w:rsid w:val="00AB66FF"/>
    <w:rsid w:val="00AC68A7"/>
    <w:rsid w:val="00AC6C02"/>
    <w:rsid w:val="00AD0ECE"/>
    <w:rsid w:val="00AD7BC2"/>
    <w:rsid w:val="00AE21F5"/>
    <w:rsid w:val="00AF3924"/>
    <w:rsid w:val="00B03242"/>
    <w:rsid w:val="00B105EF"/>
    <w:rsid w:val="00B17553"/>
    <w:rsid w:val="00B20BEF"/>
    <w:rsid w:val="00B4772F"/>
    <w:rsid w:val="00B6330B"/>
    <w:rsid w:val="00B650B8"/>
    <w:rsid w:val="00B71DFC"/>
    <w:rsid w:val="00B7327D"/>
    <w:rsid w:val="00B7727A"/>
    <w:rsid w:val="00B95A7D"/>
    <w:rsid w:val="00B96B0F"/>
    <w:rsid w:val="00BA4023"/>
    <w:rsid w:val="00BB4DEF"/>
    <w:rsid w:val="00BD5910"/>
    <w:rsid w:val="00BE3E7A"/>
    <w:rsid w:val="00C01ACB"/>
    <w:rsid w:val="00C04AE4"/>
    <w:rsid w:val="00C22C77"/>
    <w:rsid w:val="00C310FD"/>
    <w:rsid w:val="00C33BD6"/>
    <w:rsid w:val="00C33FC6"/>
    <w:rsid w:val="00C354FF"/>
    <w:rsid w:val="00C468F6"/>
    <w:rsid w:val="00C52B16"/>
    <w:rsid w:val="00C56901"/>
    <w:rsid w:val="00C601E1"/>
    <w:rsid w:val="00C6198C"/>
    <w:rsid w:val="00C643BD"/>
    <w:rsid w:val="00C70EDF"/>
    <w:rsid w:val="00C72DC4"/>
    <w:rsid w:val="00C750DF"/>
    <w:rsid w:val="00C87299"/>
    <w:rsid w:val="00CA70DB"/>
    <w:rsid w:val="00CC5766"/>
    <w:rsid w:val="00CD1A0A"/>
    <w:rsid w:val="00CD2AAE"/>
    <w:rsid w:val="00CD2F73"/>
    <w:rsid w:val="00CD4942"/>
    <w:rsid w:val="00CE0DB8"/>
    <w:rsid w:val="00CE1B50"/>
    <w:rsid w:val="00CE2369"/>
    <w:rsid w:val="00CF148A"/>
    <w:rsid w:val="00CF5235"/>
    <w:rsid w:val="00CF7320"/>
    <w:rsid w:val="00D005EA"/>
    <w:rsid w:val="00D23F11"/>
    <w:rsid w:val="00D5292D"/>
    <w:rsid w:val="00D60311"/>
    <w:rsid w:val="00D64A53"/>
    <w:rsid w:val="00D66E37"/>
    <w:rsid w:val="00D67663"/>
    <w:rsid w:val="00D7123A"/>
    <w:rsid w:val="00D741D8"/>
    <w:rsid w:val="00D80691"/>
    <w:rsid w:val="00D82A85"/>
    <w:rsid w:val="00D970AE"/>
    <w:rsid w:val="00DA2826"/>
    <w:rsid w:val="00DC260E"/>
    <w:rsid w:val="00DC2660"/>
    <w:rsid w:val="00DE226D"/>
    <w:rsid w:val="00DF411D"/>
    <w:rsid w:val="00E01C29"/>
    <w:rsid w:val="00E0209B"/>
    <w:rsid w:val="00E06CFD"/>
    <w:rsid w:val="00E207AE"/>
    <w:rsid w:val="00E624E5"/>
    <w:rsid w:val="00E737CD"/>
    <w:rsid w:val="00E86FC6"/>
    <w:rsid w:val="00E9311D"/>
    <w:rsid w:val="00E932AB"/>
    <w:rsid w:val="00EE148F"/>
    <w:rsid w:val="00EE4580"/>
    <w:rsid w:val="00F3082F"/>
    <w:rsid w:val="00F447FB"/>
    <w:rsid w:val="00F4668C"/>
    <w:rsid w:val="00F52818"/>
    <w:rsid w:val="00F7691A"/>
    <w:rsid w:val="00F90237"/>
    <w:rsid w:val="00F941A6"/>
    <w:rsid w:val="00FA767D"/>
    <w:rsid w:val="00FB0676"/>
    <w:rsid w:val="00FB0C66"/>
    <w:rsid w:val="00FC031D"/>
    <w:rsid w:val="00FD441D"/>
    <w:rsid w:val="00FD63D9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DCCD6"/>
  <w15:docId w15:val="{C863134B-BF6A-4A70-AC74-30A94514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2473"/>
    <w:rPr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88C"/>
    <w:pPr>
      <w:spacing w:after="150"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25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536"/>
    <w:rPr>
      <w:sz w:val="22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1E34"/>
    <w:pPr>
      <w:tabs>
        <w:tab w:val="center" w:pos="4819"/>
        <w:tab w:val="right" w:pos="9638"/>
      </w:tabs>
    </w:pPr>
    <w:rPr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991E34"/>
    <w:rPr>
      <w:rFonts w:ascii="Verdana" w:hAnsi="Verdana"/>
      <w:sz w:val="15"/>
      <w:szCs w:val="15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5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53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88C"/>
    <w:rPr>
      <w:rFonts w:ascii="Verdana" w:hAnsi="Verdana"/>
      <w:b/>
      <w:sz w:val="24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15A6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15A62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5A62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5A6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5A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5</TotalTime>
  <Pages>1</Pages>
  <Words>81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Informatique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Hougaard Olesen</dc:creator>
  <cp:lastModifiedBy>Henrik Strunge (HST)</cp:lastModifiedBy>
  <cp:revision>4</cp:revision>
  <dcterms:created xsi:type="dcterms:W3CDTF">2020-04-02T18:01:00Z</dcterms:created>
  <dcterms:modified xsi:type="dcterms:W3CDTF">2020-04-03T10:09:00Z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English</vt:lpwstr>
  </property>
  <property fmtid="{D5CDD505-2E9C-101B-9397-08002B2CF9AE}" pid="3" name="QAblock">
    <vt:lpwstr>False</vt:lpwstr>
  </property>
  <property fmtid="{D5CDD505-2E9C-101B-9397-08002B2CF9AE}" pid="4" name="Revised">
    <vt:lpwstr>Empty</vt:lpwstr>
  </property>
  <property fmtid="{D5CDD505-2E9C-101B-9397-08002B2CF9AE}" pid="5" name="RevisedBy">
    <vt:lpwstr>Empty</vt:lpwstr>
  </property>
  <property fmtid="{D5CDD505-2E9C-101B-9397-08002B2CF9AE}" pid="6" name="Approved">
    <vt:lpwstr>Empty</vt:lpwstr>
  </property>
  <property fmtid="{D5CDD505-2E9C-101B-9397-08002B2CF9AE}" pid="7" name="ApprovedBy">
    <vt:lpwstr>Empty</vt:lpwstr>
  </property>
  <property fmtid="{D5CDD505-2E9C-101B-9397-08002B2CF9AE}" pid="8" name="Oprettet af">
    <vt:lpwstr>Empty</vt:lpwstr>
  </property>
  <property fmtid="{D5CDD505-2E9C-101B-9397-08002B2CF9AE}" pid="9" name="Dokumentejer">
    <vt:lpwstr>Empty</vt:lpwstr>
  </property>
  <property fmtid="{D5CDD505-2E9C-101B-9397-08002B2CF9AE}" pid="10" name="Version">
    <vt:lpwstr>Empty</vt:lpwstr>
  </property>
</Properties>
</file>